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E3" w:rsidRDefault="004247E3" w:rsidP="00390BFF">
      <w:pPr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>Hoy es miércoles 13 de mayo: Lección 3: La música hispánica</w:t>
      </w:r>
    </w:p>
    <w:p w:rsidR="004247E3" w:rsidRPr="00504DF9" w:rsidRDefault="004247E3" w:rsidP="00390BFF">
      <w:pPr>
        <w:rPr>
          <w:rFonts w:ascii="Times New Roman" w:hAnsi="Times New Roman" w:cs="Times New Roman"/>
          <w:sz w:val="32"/>
          <w:szCs w:val="32"/>
        </w:rPr>
      </w:pPr>
      <w:r w:rsidRPr="00504DF9">
        <w:rPr>
          <w:rFonts w:ascii="Times New Roman" w:hAnsi="Times New Roman" w:cs="Times New Roman"/>
          <w:sz w:val="32"/>
          <w:szCs w:val="32"/>
        </w:rPr>
        <w:t xml:space="preserve">Las </w:t>
      </w:r>
      <w:proofErr w:type="spellStart"/>
      <w:proofErr w:type="gramStart"/>
      <w:r w:rsidRPr="00504DF9">
        <w:rPr>
          <w:rFonts w:ascii="Times New Roman" w:hAnsi="Times New Roman" w:cs="Times New Roman"/>
          <w:sz w:val="32"/>
          <w:szCs w:val="32"/>
        </w:rPr>
        <w:t>canciones</w:t>
      </w:r>
      <w:proofErr w:type="spellEnd"/>
      <w:r w:rsidRPr="00504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4DF9">
        <w:rPr>
          <w:rFonts w:ascii="Times New Roman" w:hAnsi="Times New Roman" w:cs="Times New Roman"/>
          <w:sz w:val="32"/>
          <w:szCs w:val="32"/>
        </w:rPr>
        <w:t>están</w:t>
      </w:r>
      <w:proofErr w:type="spellEnd"/>
      <w:r w:rsidRPr="00504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4DF9">
        <w:rPr>
          <w:rFonts w:ascii="Times New Roman" w:hAnsi="Times New Roman" w:cs="Times New Roman"/>
          <w:sz w:val="32"/>
          <w:szCs w:val="32"/>
        </w:rPr>
        <w:t>en</w:t>
      </w:r>
      <w:proofErr w:type="spellEnd"/>
      <w:r w:rsidRPr="00504DF9">
        <w:rPr>
          <w:rFonts w:ascii="Times New Roman" w:hAnsi="Times New Roman" w:cs="Times New Roman"/>
          <w:sz w:val="32"/>
          <w:szCs w:val="32"/>
        </w:rPr>
        <w:t xml:space="preserve"> School closure</w:t>
      </w:r>
      <w:proofErr w:type="gramEnd"/>
      <w:r w:rsidRPr="00504DF9">
        <w:rPr>
          <w:rFonts w:ascii="Times New Roman" w:hAnsi="Times New Roman" w:cs="Times New Roman"/>
          <w:sz w:val="32"/>
          <w:szCs w:val="32"/>
        </w:rPr>
        <w:t>/ MFL/ Spanish/ Y11/ Mr Smith</w:t>
      </w:r>
      <w:r w:rsidR="00504DF9" w:rsidRPr="00504DF9">
        <w:rPr>
          <w:rFonts w:ascii="Times New Roman" w:hAnsi="Times New Roman" w:cs="Times New Roman"/>
          <w:sz w:val="32"/>
          <w:szCs w:val="32"/>
        </w:rPr>
        <w:t>. P</w:t>
      </w:r>
      <w:r w:rsidR="00504DF9">
        <w:rPr>
          <w:rFonts w:ascii="Times New Roman" w:hAnsi="Times New Roman" w:cs="Times New Roman"/>
          <w:sz w:val="32"/>
          <w:szCs w:val="32"/>
        </w:rPr>
        <w:t xml:space="preserve">lease write all answers in Y11 Spanish Lectures in a </w:t>
      </w:r>
      <w:r w:rsidR="00504DF9" w:rsidRPr="00504DF9">
        <w:rPr>
          <w:rFonts w:ascii="Times New Roman" w:hAnsi="Times New Roman" w:cs="Times New Roman"/>
          <w:b/>
          <w:color w:val="00B050"/>
          <w:sz w:val="32"/>
          <w:szCs w:val="32"/>
        </w:rPr>
        <w:t>class note dated 2020 05 13</w:t>
      </w:r>
      <w:r w:rsidRPr="00504DF9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</w:p>
    <w:p w:rsidR="004247E3" w:rsidRDefault="004247E3" w:rsidP="004247E3">
      <w:pPr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>0855 horas</w:t>
      </w:r>
      <w:bookmarkStart w:id="0" w:name="_GoBack"/>
      <w:bookmarkEnd w:id="0"/>
    </w:p>
    <w:p w:rsidR="00FA4BC9" w:rsidRPr="00FA4BC9" w:rsidRDefault="00390BFF" w:rsidP="004247E3">
      <w:pPr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 xml:space="preserve">Escucha </w:t>
      </w:r>
      <w:r w:rsidR="00FA4BC9">
        <w:rPr>
          <w:b/>
          <w:sz w:val="32"/>
          <w:szCs w:val="32"/>
          <w:u w:val="single"/>
          <w:lang w:val="es-ES"/>
        </w:rPr>
        <w:t xml:space="preserve">A: </w:t>
      </w:r>
      <w:r w:rsidR="004247E3">
        <w:rPr>
          <w:b/>
          <w:sz w:val="32"/>
          <w:szCs w:val="32"/>
          <w:u w:val="single"/>
          <w:lang w:val="es-ES"/>
        </w:rPr>
        <w:t>Escucha las tres canciones, luego e</w:t>
      </w:r>
      <w:r w:rsidR="00E001FC" w:rsidRPr="00FA4BC9">
        <w:rPr>
          <w:b/>
          <w:sz w:val="32"/>
          <w:szCs w:val="32"/>
          <w:u w:val="single"/>
          <w:lang w:val="es-ES"/>
        </w:rPr>
        <w:t>scribe en cuál canción se oyen estas frases</w:t>
      </w:r>
    </w:p>
    <w:p w:rsidR="00E001FC" w:rsidRPr="002212E0" w:rsidRDefault="00E001FC" w:rsidP="00E001FC">
      <w:r w:rsidRPr="002212E0">
        <w:t xml:space="preserve">A= </w:t>
      </w:r>
      <w:proofErr w:type="gramStart"/>
      <w:r w:rsidRPr="002212E0">
        <w:t>As</w:t>
      </w:r>
      <w:proofErr w:type="gramEnd"/>
      <w:r w:rsidRPr="002212E0">
        <w:t xml:space="preserve"> time goes by</w:t>
      </w:r>
    </w:p>
    <w:p w:rsidR="00E001FC" w:rsidRPr="002212E0" w:rsidRDefault="00E001FC" w:rsidP="00E001FC">
      <w:r w:rsidRPr="002212E0">
        <w:t>B=</w:t>
      </w:r>
      <w:r w:rsidR="002212E0" w:rsidRPr="002212E0">
        <w:t xml:space="preserve"> Killing me softly</w:t>
      </w:r>
    </w:p>
    <w:p w:rsidR="00E001FC" w:rsidRDefault="00E001FC" w:rsidP="00E001FC">
      <w:pPr>
        <w:rPr>
          <w:lang w:val="es-ES"/>
        </w:rPr>
      </w:pPr>
      <w:r>
        <w:rPr>
          <w:lang w:val="es-ES"/>
        </w:rPr>
        <w:t>C=</w:t>
      </w:r>
      <w:r w:rsidR="002212E0">
        <w:rPr>
          <w:lang w:val="es-ES"/>
        </w:rPr>
        <w:t xml:space="preserve"> Hablemos el mismo idioma</w:t>
      </w:r>
      <w:r w:rsidR="00634080">
        <w:rPr>
          <w:lang w:val="es-ES"/>
        </w:rPr>
        <w:t xml:space="preserve"> </w:t>
      </w:r>
    </w:p>
    <w:p w:rsidR="00E001FC" w:rsidRPr="00E001FC" w:rsidRDefault="00E001FC" w:rsidP="004E6BE7">
      <w:pPr>
        <w:pStyle w:val="NoSpacing"/>
        <w:rPr>
          <w:lang w:val="es-ES"/>
        </w:rPr>
      </w:pPr>
      <w:r w:rsidRPr="00E001FC">
        <w:rPr>
          <w:lang w:val="es-ES"/>
        </w:rPr>
        <w:t>1</w:t>
      </w:r>
      <w:r w:rsidRPr="00E001FC">
        <w:rPr>
          <w:lang w:val="es-ES"/>
        </w:rPr>
        <w:tab/>
        <w:t>Esa mirada sonrisa</w:t>
      </w:r>
    </w:p>
    <w:p w:rsidR="00164089" w:rsidRPr="00E001FC" w:rsidRDefault="00E001FC" w:rsidP="004E6BE7">
      <w:pPr>
        <w:pStyle w:val="NoSpacing"/>
        <w:rPr>
          <w:lang w:val="es-ES"/>
        </w:rPr>
      </w:pPr>
      <w:r w:rsidRPr="00E001FC">
        <w:rPr>
          <w:lang w:val="es-ES"/>
        </w:rPr>
        <w:t>2</w:t>
      </w:r>
      <w:r w:rsidRPr="00E001FC">
        <w:rPr>
          <w:lang w:val="es-ES"/>
        </w:rPr>
        <w:tab/>
      </w:r>
      <w:r w:rsidR="00164089" w:rsidRPr="00E001FC">
        <w:rPr>
          <w:lang w:val="es-ES"/>
        </w:rPr>
        <w:t>Triunfar o fracasar</w:t>
      </w:r>
    </w:p>
    <w:p w:rsidR="00164089" w:rsidRPr="00E001FC" w:rsidRDefault="00E001FC" w:rsidP="004E6BE7">
      <w:pPr>
        <w:pStyle w:val="NoSpacing"/>
        <w:rPr>
          <w:lang w:val="es-ES"/>
        </w:rPr>
      </w:pPr>
      <w:r w:rsidRPr="00E001FC">
        <w:rPr>
          <w:lang w:val="es-ES"/>
        </w:rPr>
        <w:t>3</w:t>
      </w:r>
      <w:r w:rsidRPr="00E001FC">
        <w:rPr>
          <w:lang w:val="es-ES"/>
        </w:rPr>
        <w:tab/>
      </w:r>
      <w:r w:rsidR="00164089" w:rsidRPr="00E001FC">
        <w:rPr>
          <w:lang w:val="es-ES"/>
        </w:rPr>
        <w:t>El mundo es para siempre joven</w:t>
      </w:r>
    </w:p>
    <w:p w:rsidR="00164089" w:rsidRPr="00E001FC" w:rsidRDefault="00E001FC" w:rsidP="004E6BE7">
      <w:pPr>
        <w:pStyle w:val="NoSpacing"/>
        <w:rPr>
          <w:lang w:val="es-ES"/>
        </w:rPr>
      </w:pPr>
      <w:r w:rsidRPr="00E001FC">
        <w:rPr>
          <w:lang w:val="es-ES"/>
        </w:rPr>
        <w:t>4</w:t>
      </w:r>
      <w:r w:rsidRPr="00E001FC">
        <w:rPr>
          <w:lang w:val="es-ES"/>
        </w:rPr>
        <w:tab/>
      </w:r>
      <w:r w:rsidR="00164089" w:rsidRPr="00E001FC">
        <w:rPr>
          <w:lang w:val="es-ES"/>
        </w:rPr>
        <w:t>Era un muchacho dulce</w:t>
      </w:r>
    </w:p>
    <w:p w:rsidR="00E001FC" w:rsidRPr="00E001FC" w:rsidRDefault="00E001FC" w:rsidP="004E6BE7">
      <w:pPr>
        <w:pStyle w:val="NoSpacing"/>
        <w:rPr>
          <w:lang w:val="es-ES"/>
        </w:rPr>
      </w:pPr>
      <w:r w:rsidRPr="00E001FC">
        <w:rPr>
          <w:lang w:val="es-ES"/>
        </w:rPr>
        <w:t xml:space="preserve">5 </w:t>
      </w:r>
      <w:r w:rsidRPr="00E001FC">
        <w:rPr>
          <w:lang w:val="es-ES"/>
        </w:rPr>
        <w:tab/>
        <w:t>Y así las cosas irán mejor</w:t>
      </w:r>
    </w:p>
    <w:p w:rsidR="00164089" w:rsidRPr="00E001FC" w:rsidRDefault="00E001FC" w:rsidP="004E6BE7">
      <w:pPr>
        <w:pStyle w:val="NoSpacing"/>
        <w:rPr>
          <w:lang w:val="es-ES"/>
        </w:rPr>
      </w:pPr>
      <w:r w:rsidRPr="00E001FC">
        <w:rPr>
          <w:lang w:val="es-ES"/>
        </w:rPr>
        <w:t>6</w:t>
      </w:r>
      <w:r w:rsidRPr="00E001FC">
        <w:rPr>
          <w:lang w:val="es-ES"/>
        </w:rPr>
        <w:tab/>
      </w:r>
      <w:r w:rsidR="00164089" w:rsidRPr="00E001FC">
        <w:rPr>
          <w:lang w:val="es-ES"/>
        </w:rPr>
        <w:t>Narraba su canción</w:t>
      </w:r>
    </w:p>
    <w:p w:rsidR="00164089" w:rsidRPr="00E001FC" w:rsidRDefault="00E001FC" w:rsidP="004E6BE7">
      <w:pPr>
        <w:pStyle w:val="NoSpacing"/>
        <w:rPr>
          <w:lang w:val="es-ES"/>
        </w:rPr>
      </w:pPr>
      <w:r w:rsidRPr="00E001FC">
        <w:rPr>
          <w:lang w:val="es-ES"/>
        </w:rPr>
        <w:t xml:space="preserve">7 </w:t>
      </w:r>
      <w:r w:rsidRPr="00E001FC">
        <w:rPr>
          <w:lang w:val="es-ES"/>
        </w:rPr>
        <w:tab/>
      </w:r>
      <w:r w:rsidR="00164089" w:rsidRPr="00E001FC">
        <w:rPr>
          <w:lang w:val="es-ES"/>
        </w:rPr>
        <w:t>Me despierta su ritmo</w:t>
      </w:r>
    </w:p>
    <w:p w:rsidR="00164089" w:rsidRPr="00E001FC" w:rsidRDefault="00E001FC" w:rsidP="004E6BE7">
      <w:pPr>
        <w:pStyle w:val="NoSpacing"/>
        <w:rPr>
          <w:lang w:val="es-ES"/>
        </w:rPr>
      </w:pPr>
      <w:r w:rsidRPr="00E001FC">
        <w:rPr>
          <w:lang w:val="es-ES"/>
        </w:rPr>
        <w:t>8</w:t>
      </w:r>
      <w:r w:rsidRPr="00E001FC">
        <w:rPr>
          <w:lang w:val="es-ES"/>
        </w:rPr>
        <w:tab/>
        <w:t>La historia se repite</w:t>
      </w:r>
    </w:p>
    <w:p w:rsidR="00164089" w:rsidRPr="00E001FC" w:rsidRDefault="00E001FC" w:rsidP="004E6BE7">
      <w:pPr>
        <w:pStyle w:val="NoSpacing"/>
        <w:rPr>
          <w:lang w:val="es-ES"/>
        </w:rPr>
      </w:pPr>
      <w:r w:rsidRPr="00E001FC">
        <w:rPr>
          <w:lang w:val="es-ES"/>
        </w:rPr>
        <w:t>9</w:t>
      </w:r>
      <w:r w:rsidRPr="00E001FC">
        <w:rPr>
          <w:lang w:val="es-ES"/>
        </w:rPr>
        <w:tab/>
      </w:r>
      <w:r w:rsidR="00164089" w:rsidRPr="00E001FC">
        <w:rPr>
          <w:lang w:val="es-ES"/>
        </w:rPr>
        <w:t>No llegan al mismo lugar</w:t>
      </w:r>
    </w:p>
    <w:p w:rsidR="00E001FC" w:rsidRDefault="00E001FC" w:rsidP="004E6BE7">
      <w:pPr>
        <w:pStyle w:val="NoSpacing"/>
        <w:rPr>
          <w:lang w:val="es-ES"/>
        </w:rPr>
      </w:pPr>
      <w:r w:rsidRPr="00E001FC">
        <w:rPr>
          <w:lang w:val="es-ES"/>
        </w:rPr>
        <w:t>10</w:t>
      </w:r>
      <w:r w:rsidRPr="00E001FC">
        <w:rPr>
          <w:lang w:val="es-ES"/>
        </w:rPr>
        <w:tab/>
        <w:t>Hay tantas cosas por que luchar</w:t>
      </w:r>
    </w:p>
    <w:p w:rsidR="00FA4BC9" w:rsidRDefault="00FA4BC9">
      <w:pPr>
        <w:rPr>
          <w:lang w:val="es-ES"/>
        </w:rPr>
      </w:pPr>
    </w:p>
    <w:p w:rsidR="00FA4BC9" w:rsidRDefault="00390BFF" w:rsidP="00390BFF">
      <w:pPr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 xml:space="preserve">Escucha </w:t>
      </w:r>
      <w:r w:rsidR="00FA4BC9">
        <w:rPr>
          <w:b/>
          <w:sz w:val="32"/>
          <w:szCs w:val="32"/>
          <w:u w:val="single"/>
          <w:lang w:val="es-ES"/>
        </w:rPr>
        <w:t>B: Cuál de las canciones se relaciona con…</w:t>
      </w:r>
    </w:p>
    <w:p w:rsidR="00FA4BC9" w:rsidRPr="00FA4BC9" w:rsidRDefault="00FA4BC9" w:rsidP="00FA4BC9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La hermandad</w:t>
      </w:r>
    </w:p>
    <w:p w:rsidR="004E6BE7" w:rsidRPr="004E6BE7" w:rsidRDefault="004E6BE7" w:rsidP="004E6BE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El amor</w:t>
      </w:r>
    </w:p>
    <w:p w:rsidR="004E6BE7" w:rsidRPr="004247E3" w:rsidRDefault="004247E3" w:rsidP="004E6BE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Épocas diferentes</w:t>
      </w:r>
    </w:p>
    <w:p w:rsidR="004247E3" w:rsidRDefault="004247E3" w:rsidP="00390BFF">
      <w:pPr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>0915 horas</w:t>
      </w:r>
    </w:p>
    <w:p w:rsidR="00390BFF" w:rsidRDefault="00390BFF" w:rsidP="00390BFF">
      <w:pPr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>Lectura C: Rellena los espacios en blanco…</w:t>
      </w:r>
    </w:p>
    <w:p w:rsidR="00390BFF" w:rsidRDefault="00390BFF" w:rsidP="004E6BE7">
      <w:pPr>
        <w:rPr>
          <w:lang w:val="es-ES"/>
        </w:rPr>
      </w:pPr>
    </w:p>
    <w:p w:rsidR="00A5435E" w:rsidRDefault="00A5435E" w:rsidP="004E6BE7">
      <w:pPr>
        <w:rPr>
          <w:rFonts w:ascii="Arial" w:hAnsi="Arial" w:cs="Arial"/>
          <w:color w:val="222222"/>
          <w:shd w:val="clear" w:color="auto" w:fill="FFFFFF"/>
          <w:lang w:val="es-ES"/>
        </w:rPr>
      </w:pPr>
      <w:r w:rsidRPr="00A5435E">
        <w:rPr>
          <w:rStyle w:val="Strong"/>
          <w:rFonts w:ascii="Arial" w:hAnsi="Arial" w:cs="Arial"/>
          <w:color w:val="222222"/>
          <w:bdr w:val="none" w:sz="0" w:space="0" w:color="auto" w:frame="1"/>
          <w:shd w:val="clear" w:color="auto" w:fill="FFFFFF"/>
          <w:lang w:val="es-ES"/>
        </w:rPr>
        <w:t>El origen de la salsa</w:t>
      </w:r>
      <w:r w:rsidRPr="00A5435E">
        <w:rPr>
          <w:rFonts w:ascii="Arial" w:hAnsi="Arial" w:cs="Arial"/>
          <w:color w:val="222222"/>
          <w:shd w:val="clear" w:color="auto" w:fill="FFFFFF"/>
          <w:lang w:val="es-ES"/>
        </w:rPr>
        <w:t xml:space="preserve"> se </w:t>
      </w:r>
      <w:r w:rsidR="00390BFF">
        <w:rPr>
          <w:rFonts w:ascii="Arial" w:hAnsi="Arial" w:cs="Arial"/>
          <w:color w:val="222222"/>
          <w:shd w:val="clear" w:color="auto" w:fill="FFFFFF"/>
          <w:lang w:val="es-ES"/>
        </w:rPr>
        <w:t>…1…</w:t>
      </w:r>
      <w:r w:rsidRPr="00A5435E">
        <w:rPr>
          <w:rFonts w:ascii="Arial" w:hAnsi="Arial" w:cs="Arial"/>
          <w:color w:val="222222"/>
          <w:shd w:val="clear" w:color="auto" w:fill="FFFFFF"/>
          <w:lang w:val="es-ES"/>
        </w:rPr>
        <w:t>al siglo XVI en Cuba, allí la música</w:t>
      </w:r>
      <w:r w:rsidR="00390BFF">
        <w:rPr>
          <w:rFonts w:ascii="Arial" w:hAnsi="Arial" w:cs="Arial"/>
          <w:color w:val="222222"/>
          <w:shd w:val="clear" w:color="auto" w:fill="FFFFFF"/>
          <w:lang w:val="es-ES"/>
        </w:rPr>
        <w:t xml:space="preserve"> …2….</w:t>
      </w:r>
      <w:r w:rsidRPr="00A5435E">
        <w:rPr>
          <w:rFonts w:ascii="Arial" w:hAnsi="Arial" w:cs="Arial"/>
          <w:color w:val="222222"/>
          <w:shd w:val="clear" w:color="auto" w:fill="FFFFFF"/>
          <w:lang w:val="es-ES"/>
        </w:rPr>
        <w:t xml:space="preserve"> traída por los conquistadores españoles y la música traída por los esclavos africanos se </w:t>
      </w:r>
      <w:r w:rsidR="00390BFF">
        <w:rPr>
          <w:rFonts w:ascii="Arial" w:hAnsi="Arial" w:cs="Arial"/>
          <w:color w:val="222222"/>
          <w:shd w:val="clear" w:color="auto" w:fill="FFFFFF"/>
          <w:lang w:val="es-ES"/>
        </w:rPr>
        <w:t>…</w:t>
      </w:r>
      <w:proofErr w:type="gramStart"/>
      <w:r w:rsidR="00390BFF">
        <w:rPr>
          <w:rFonts w:ascii="Arial" w:hAnsi="Arial" w:cs="Arial"/>
          <w:color w:val="222222"/>
          <w:shd w:val="clear" w:color="auto" w:fill="FFFFFF"/>
          <w:lang w:val="es-ES"/>
        </w:rPr>
        <w:t>3….</w:t>
      </w:r>
      <w:proofErr w:type="gramEnd"/>
      <w:r w:rsidRPr="00A5435E">
        <w:rPr>
          <w:rFonts w:ascii="Arial" w:hAnsi="Arial" w:cs="Arial"/>
          <w:color w:val="222222"/>
          <w:shd w:val="clear" w:color="auto" w:fill="FFFFFF"/>
          <w:lang w:val="es-ES"/>
        </w:rPr>
        <w:t xml:space="preserve">dando origen a una gran </w:t>
      </w:r>
      <w:r w:rsidR="00390BFF">
        <w:rPr>
          <w:rFonts w:ascii="Arial" w:hAnsi="Arial" w:cs="Arial"/>
          <w:color w:val="222222"/>
          <w:shd w:val="clear" w:color="auto" w:fill="FFFFFF"/>
          <w:lang w:val="es-ES"/>
        </w:rPr>
        <w:t>…4…..</w:t>
      </w:r>
      <w:r w:rsidRPr="00A5435E">
        <w:rPr>
          <w:rFonts w:ascii="Arial" w:hAnsi="Arial" w:cs="Arial"/>
          <w:color w:val="222222"/>
          <w:shd w:val="clear" w:color="auto" w:fill="FFFFFF"/>
          <w:lang w:val="es-ES"/>
        </w:rPr>
        <w:t xml:space="preserve">de ritmos musicales. Entre estos ritmos </w:t>
      </w:r>
      <w:r w:rsidR="00390BFF">
        <w:rPr>
          <w:rFonts w:ascii="Arial" w:hAnsi="Arial" w:cs="Arial"/>
          <w:color w:val="222222"/>
          <w:shd w:val="clear" w:color="auto" w:fill="FFFFFF"/>
          <w:lang w:val="es-ES"/>
        </w:rPr>
        <w:t>…</w:t>
      </w:r>
      <w:proofErr w:type="gramStart"/>
      <w:r w:rsidR="00390BFF">
        <w:rPr>
          <w:rFonts w:ascii="Arial" w:hAnsi="Arial" w:cs="Arial"/>
          <w:color w:val="222222"/>
          <w:shd w:val="clear" w:color="auto" w:fill="FFFFFF"/>
          <w:lang w:val="es-ES"/>
        </w:rPr>
        <w:t>5….</w:t>
      </w:r>
      <w:proofErr w:type="gramEnd"/>
      <w:r w:rsidR="00390BFF">
        <w:rPr>
          <w:rFonts w:ascii="Arial" w:hAnsi="Arial" w:cs="Arial"/>
          <w:color w:val="222222"/>
          <w:shd w:val="clear" w:color="auto" w:fill="FFFFFF"/>
          <w:lang w:val="es-ES"/>
        </w:rPr>
        <w:t>.</w:t>
      </w:r>
      <w:r w:rsidRPr="00A5435E">
        <w:rPr>
          <w:rFonts w:ascii="Arial" w:hAnsi="Arial" w:cs="Arial"/>
          <w:color w:val="222222"/>
          <w:shd w:val="clear" w:color="auto" w:fill="FFFFFF"/>
          <w:lang w:val="es-ES"/>
        </w:rPr>
        <w:t>se destacan: el son cubano, el chachachá, el mambo, el son montuno, la guaracha, el guaguancó, y la charanga; pero es el Son Cubano el que constituye la base musical de lo que hoy en día se conoce como salsa.</w:t>
      </w:r>
    </w:p>
    <w:p w:rsidR="00390BFF" w:rsidRPr="004247E3" w:rsidRDefault="00390BFF" w:rsidP="004247E3">
      <w:pPr>
        <w:rPr>
          <w:rFonts w:ascii="Arial" w:hAnsi="Arial" w:cs="Arial"/>
          <w:color w:val="222222"/>
          <w:shd w:val="clear" w:color="auto" w:fill="FFFFFF"/>
          <w:lang w:val="es-ES"/>
        </w:rPr>
      </w:pPr>
      <w:r w:rsidRPr="00A5435E">
        <w:rPr>
          <w:rFonts w:ascii="Arial" w:hAnsi="Arial" w:cs="Arial"/>
          <w:color w:val="222222"/>
          <w:shd w:val="clear" w:color="auto" w:fill="FFFFFF"/>
          <w:lang w:val="es-ES"/>
        </w:rPr>
        <w:lastRenderedPageBreak/>
        <w:t xml:space="preserve">variedad </w:t>
      </w:r>
      <w:r>
        <w:rPr>
          <w:rFonts w:ascii="Arial" w:hAnsi="Arial" w:cs="Arial"/>
          <w:color w:val="222222"/>
          <w:shd w:val="clear" w:color="auto" w:fill="FFFFFF"/>
          <w:lang w:val="es-ES"/>
        </w:rPr>
        <w:tab/>
      </w:r>
      <w:r w:rsidRPr="00A5435E">
        <w:rPr>
          <w:rFonts w:ascii="Arial" w:hAnsi="Arial" w:cs="Arial"/>
          <w:color w:val="222222"/>
          <w:shd w:val="clear" w:color="auto" w:fill="FFFFFF"/>
          <w:lang w:val="es-ES"/>
        </w:rPr>
        <w:t xml:space="preserve">hispana </w:t>
      </w:r>
      <w:r>
        <w:rPr>
          <w:rFonts w:ascii="Arial" w:hAnsi="Arial" w:cs="Arial"/>
          <w:color w:val="222222"/>
          <w:shd w:val="clear" w:color="auto" w:fill="FFFFFF"/>
          <w:lang w:val="es-ES"/>
        </w:rPr>
        <w:tab/>
      </w:r>
      <w:r w:rsidRPr="00A5435E">
        <w:rPr>
          <w:rFonts w:ascii="Arial" w:hAnsi="Arial" w:cs="Arial"/>
          <w:color w:val="222222"/>
          <w:shd w:val="clear" w:color="auto" w:fill="FFFFFF"/>
          <w:lang w:val="es-ES"/>
        </w:rPr>
        <w:t xml:space="preserve">afrocubanos </w:t>
      </w:r>
      <w:r>
        <w:rPr>
          <w:rFonts w:ascii="Arial" w:hAnsi="Arial" w:cs="Arial"/>
          <w:color w:val="222222"/>
          <w:shd w:val="clear" w:color="auto" w:fill="FFFFFF"/>
          <w:lang w:val="es-ES"/>
        </w:rPr>
        <w:tab/>
      </w:r>
      <w:r>
        <w:rPr>
          <w:rFonts w:ascii="Arial" w:hAnsi="Arial" w:cs="Arial"/>
          <w:color w:val="222222"/>
          <w:shd w:val="clear" w:color="auto" w:fill="FFFFFF"/>
          <w:lang w:val="es-ES"/>
        </w:rPr>
        <w:tab/>
      </w:r>
      <w:r w:rsidRPr="00A5435E">
        <w:rPr>
          <w:rFonts w:ascii="Arial" w:hAnsi="Arial" w:cs="Arial"/>
          <w:color w:val="222222"/>
          <w:shd w:val="clear" w:color="auto" w:fill="FFFFFF"/>
          <w:lang w:val="es-ES"/>
        </w:rPr>
        <w:t>remonta</w:t>
      </w:r>
      <w:r w:rsidRPr="00390BFF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s-ES"/>
        </w:rPr>
        <w:tab/>
      </w:r>
      <w:r w:rsidRPr="00A5435E">
        <w:rPr>
          <w:rFonts w:ascii="Arial" w:hAnsi="Arial" w:cs="Arial"/>
          <w:color w:val="222222"/>
          <w:shd w:val="clear" w:color="auto" w:fill="FFFFFF"/>
          <w:lang w:val="es-ES"/>
        </w:rPr>
        <w:t>mezclaron</w:t>
      </w:r>
    </w:p>
    <w:p w:rsidR="00390BFF" w:rsidRPr="00390BFF" w:rsidRDefault="004247E3" w:rsidP="00390BFF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Fonts w:ascii="Arial" w:hAnsi="Arial" w:cs="Arial"/>
          <w:b/>
          <w:color w:val="222222"/>
          <w:u w:val="single"/>
          <w:lang w:val="es-ES"/>
        </w:rPr>
      </w:pPr>
      <w:r>
        <w:rPr>
          <w:rFonts w:ascii="Arial" w:hAnsi="Arial" w:cs="Arial"/>
          <w:b/>
          <w:color w:val="222222"/>
          <w:u w:val="single"/>
          <w:lang w:val="es-ES"/>
        </w:rPr>
        <w:t xml:space="preserve">0920 </w:t>
      </w:r>
      <w:r w:rsidR="00390BFF" w:rsidRPr="00390BFF">
        <w:rPr>
          <w:rFonts w:ascii="Arial" w:hAnsi="Arial" w:cs="Arial"/>
          <w:b/>
          <w:color w:val="222222"/>
          <w:u w:val="single"/>
          <w:lang w:val="es-ES"/>
        </w:rPr>
        <w:t>Sólo leer……</w:t>
      </w:r>
    </w:p>
    <w:p w:rsidR="00390BFF" w:rsidRDefault="00390BFF" w:rsidP="00390BFF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222222"/>
          <w:lang w:val="es-ES"/>
        </w:rPr>
      </w:pPr>
    </w:p>
    <w:p w:rsidR="00390BFF" w:rsidRDefault="00390BFF" w:rsidP="00390BFF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222222"/>
          <w:lang w:val="es-ES"/>
        </w:rPr>
      </w:pPr>
      <w:r w:rsidRPr="00390BFF">
        <w:rPr>
          <w:rFonts w:ascii="Arial" w:hAnsi="Arial" w:cs="Arial"/>
          <w:color w:val="222222"/>
          <w:lang w:val="es-ES"/>
        </w:rPr>
        <w:t>Durante los años 80 y 90, nuevos instrumentos, nuevos métodos y formas musicales (como canciones de Brasil) fueron adaptados a la salsa y nuevos estilos como la salsa romántica que se hizo popular en New York. Esta nueva manifestación de </w:t>
      </w:r>
      <w:r w:rsidRPr="00390BFF">
        <w:rPr>
          <w:rStyle w:val="Strong"/>
          <w:rFonts w:ascii="Arial" w:hAnsi="Arial" w:cs="Arial"/>
          <w:color w:val="222222"/>
          <w:bdr w:val="none" w:sz="0" w:space="0" w:color="auto" w:frame="1"/>
          <w:lang w:val="es-ES"/>
        </w:rPr>
        <w:t>salsa</w:t>
      </w:r>
      <w:r w:rsidRPr="00390BFF">
        <w:rPr>
          <w:rFonts w:ascii="Arial" w:hAnsi="Arial" w:cs="Arial"/>
          <w:color w:val="222222"/>
          <w:lang w:val="es-ES"/>
        </w:rPr>
        <w:t xml:space="preserve"> pronto fue asimilada por artistas boricuas como: </w:t>
      </w:r>
      <w:proofErr w:type="spellStart"/>
      <w:r w:rsidRPr="00390BFF">
        <w:rPr>
          <w:rFonts w:ascii="Arial" w:hAnsi="Arial" w:cs="Arial"/>
          <w:color w:val="222222"/>
          <w:lang w:val="es-ES"/>
        </w:rPr>
        <w:t>Frankie</w:t>
      </w:r>
      <w:proofErr w:type="spellEnd"/>
      <w:r w:rsidRPr="00390BFF">
        <w:rPr>
          <w:rFonts w:ascii="Arial" w:hAnsi="Arial" w:cs="Arial"/>
          <w:color w:val="222222"/>
          <w:lang w:val="es-ES"/>
        </w:rPr>
        <w:t xml:space="preserve"> Ruiz, Marc Anthony, Eddie Santiago y cubanos como Dan Den.</w:t>
      </w:r>
    </w:p>
    <w:p w:rsidR="00390BFF" w:rsidRPr="00390BFF" w:rsidRDefault="00390BFF" w:rsidP="00390BFF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222222"/>
          <w:lang w:val="es-ES"/>
        </w:rPr>
      </w:pPr>
    </w:p>
    <w:p w:rsidR="00390BFF" w:rsidRPr="00390BFF" w:rsidRDefault="00390BFF" w:rsidP="00390BFF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222222"/>
          <w:lang w:val="es-ES"/>
        </w:rPr>
      </w:pPr>
      <w:r w:rsidRPr="00390BFF">
        <w:rPr>
          <w:rFonts w:ascii="Arial" w:hAnsi="Arial" w:cs="Arial"/>
          <w:color w:val="222222"/>
          <w:lang w:val="es-ES"/>
        </w:rPr>
        <w:t>La </w:t>
      </w:r>
      <w:r w:rsidRPr="00390BFF">
        <w:rPr>
          <w:rStyle w:val="Strong"/>
          <w:rFonts w:ascii="Arial" w:hAnsi="Arial" w:cs="Arial"/>
          <w:color w:val="222222"/>
          <w:bdr w:val="none" w:sz="0" w:space="0" w:color="auto" w:frame="1"/>
          <w:lang w:val="es-ES"/>
        </w:rPr>
        <w:t>salsa</w:t>
      </w:r>
      <w:r w:rsidRPr="00390BFF">
        <w:rPr>
          <w:rFonts w:ascii="Arial" w:hAnsi="Arial" w:cs="Arial"/>
          <w:color w:val="222222"/>
          <w:lang w:val="es-ES"/>
        </w:rPr>
        <w:t> se convirtió en parte importante de la música en los países de: Cuba, Puerto Rico, Colombia, República Dominicana, Venezuela, Panamá y países lejanos como Japón.</w:t>
      </w:r>
    </w:p>
    <w:p w:rsidR="00390BFF" w:rsidRDefault="00390BFF" w:rsidP="004E6BE7">
      <w:pPr>
        <w:pStyle w:val="ListParagraph"/>
        <w:ind w:left="1080" w:firstLine="360"/>
        <w:jc w:val="center"/>
        <w:rPr>
          <w:b/>
          <w:sz w:val="32"/>
          <w:szCs w:val="32"/>
          <w:u w:val="single"/>
          <w:lang w:val="es-ES"/>
        </w:rPr>
      </w:pPr>
    </w:p>
    <w:p w:rsidR="00390BFF" w:rsidRDefault="00390BFF" w:rsidP="004E6BE7">
      <w:pPr>
        <w:pStyle w:val="ListParagraph"/>
        <w:ind w:left="1080" w:firstLine="360"/>
        <w:jc w:val="center"/>
        <w:rPr>
          <w:b/>
          <w:sz w:val="32"/>
          <w:szCs w:val="32"/>
          <w:u w:val="single"/>
          <w:lang w:val="es-ES"/>
        </w:rPr>
      </w:pPr>
    </w:p>
    <w:p w:rsidR="004E6BE7" w:rsidRPr="00390BFF" w:rsidRDefault="004247E3" w:rsidP="00390BFF">
      <w:pPr>
        <w:jc w:val="both"/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 xml:space="preserve">0925 </w:t>
      </w:r>
      <w:r w:rsidR="00390BFF" w:rsidRPr="00390BFF">
        <w:rPr>
          <w:b/>
          <w:sz w:val="32"/>
          <w:szCs w:val="32"/>
          <w:u w:val="single"/>
          <w:lang w:val="es-ES"/>
        </w:rPr>
        <w:t>Escribir D</w:t>
      </w:r>
      <w:r w:rsidR="004E6BE7" w:rsidRPr="00390BFF">
        <w:rPr>
          <w:b/>
          <w:sz w:val="32"/>
          <w:szCs w:val="32"/>
          <w:u w:val="single"/>
          <w:lang w:val="es-ES"/>
        </w:rPr>
        <w:t xml:space="preserve">: Cada vez que te </w:t>
      </w:r>
      <w:proofErr w:type="gramStart"/>
      <w:r w:rsidR="004E6BE7" w:rsidRPr="00390BFF">
        <w:rPr>
          <w:b/>
          <w:sz w:val="32"/>
          <w:szCs w:val="32"/>
          <w:u w:val="single"/>
          <w:lang w:val="es-ES"/>
        </w:rPr>
        <w:t>veo..</w:t>
      </w:r>
      <w:proofErr w:type="gramEnd"/>
    </w:p>
    <w:p w:rsidR="00EE632A" w:rsidRDefault="004E6BE7" w:rsidP="00EE632A">
      <w:pPr>
        <w:rPr>
          <w:lang w:val="es-ES"/>
        </w:rPr>
      </w:pPr>
      <w:r>
        <w:rPr>
          <w:lang w:val="es-ES"/>
        </w:rPr>
        <w:t xml:space="preserve">Escribe </w:t>
      </w:r>
      <w:r w:rsidRPr="004247E3">
        <w:rPr>
          <w:b/>
          <w:u w:val="single"/>
          <w:lang w:val="es-ES"/>
        </w:rPr>
        <w:t>en español</w:t>
      </w:r>
      <w:r>
        <w:rPr>
          <w:lang w:val="es-ES"/>
        </w:rPr>
        <w:t xml:space="preserve"> un resumen de 30 palabras de lo que pasa en esta canción</w:t>
      </w:r>
    </w:p>
    <w:p w:rsidR="004E6BE7" w:rsidRPr="004247E3" w:rsidRDefault="00504DF9" w:rsidP="00EE632A">
      <w:pPr>
        <w:rPr>
          <w:lang w:val="es-ES"/>
        </w:rPr>
      </w:pPr>
      <w:hyperlink r:id="rId5" w:history="1">
        <w:r w:rsidR="004E6BE7" w:rsidRPr="004E6BE7">
          <w:rPr>
            <w:color w:val="0000FF"/>
            <w:u w:val="single"/>
            <w:lang w:val="es-ES"/>
          </w:rPr>
          <w:t>https://www.youtube.com/watch?v=OM9H1ECeGds</w:t>
        </w:r>
      </w:hyperlink>
    </w:p>
    <w:p w:rsidR="00390BFF" w:rsidRDefault="00390BFF" w:rsidP="00EE632A">
      <w:pPr>
        <w:rPr>
          <w:lang w:val="es-ES"/>
        </w:rPr>
      </w:pPr>
    </w:p>
    <w:p w:rsidR="004E6BE7" w:rsidRDefault="004247E3" w:rsidP="00EE632A">
      <w:pPr>
        <w:rPr>
          <w:lang w:val="es-ES"/>
        </w:rPr>
      </w:pPr>
      <w:r>
        <w:rPr>
          <w:b/>
          <w:sz w:val="32"/>
          <w:szCs w:val="32"/>
          <w:u w:val="single"/>
          <w:lang w:val="es-ES"/>
        </w:rPr>
        <w:t xml:space="preserve">0935 en </w:t>
      </w:r>
      <w:proofErr w:type="spellStart"/>
      <w:r w:rsidRPr="00586808">
        <w:rPr>
          <w:b/>
          <w:color w:val="7030A0"/>
          <w:sz w:val="32"/>
          <w:szCs w:val="32"/>
          <w:u w:val="single"/>
          <w:lang w:val="es-ES"/>
        </w:rPr>
        <w:t>Teams</w:t>
      </w:r>
      <w:proofErr w:type="spellEnd"/>
      <w:r>
        <w:rPr>
          <w:b/>
          <w:sz w:val="32"/>
          <w:szCs w:val="32"/>
          <w:u w:val="single"/>
          <w:lang w:val="es-ES"/>
        </w:rPr>
        <w:t xml:space="preserve"> y grabado: </w:t>
      </w:r>
      <w:r w:rsidR="00390BFF">
        <w:rPr>
          <w:b/>
          <w:sz w:val="32"/>
          <w:szCs w:val="32"/>
          <w:u w:val="single"/>
          <w:lang w:val="es-ES"/>
        </w:rPr>
        <w:t>Hablar E</w:t>
      </w:r>
      <w:r w:rsidR="00390BFF" w:rsidRPr="004E6BE7">
        <w:rPr>
          <w:b/>
          <w:sz w:val="32"/>
          <w:szCs w:val="32"/>
          <w:u w:val="single"/>
          <w:lang w:val="es-ES"/>
        </w:rPr>
        <w:t>:</w:t>
      </w:r>
      <w:r w:rsidR="00390BFF">
        <w:rPr>
          <w:b/>
          <w:sz w:val="32"/>
          <w:szCs w:val="32"/>
          <w:u w:val="single"/>
          <w:lang w:val="es-ES"/>
        </w:rPr>
        <w:t xml:space="preserve"> </w:t>
      </w:r>
    </w:p>
    <w:p w:rsidR="004247E3" w:rsidRDefault="004247E3" w:rsidP="004F41C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¿Cuál de las canciones que has oído esta mañana te gusta más? ¿Por qué?</w:t>
      </w:r>
    </w:p>
    <w:p w:rsidR="004E6BE7" w:rsidRPr="004F41C0" w:rsidRDefault="00390BFF" w:rsidP="004F41C0">
      <w:pPr>
        <w:pStyle w:val="ListParagraph"/>
        <w:numPr>
          <w:ilvl w:val="0"/>
          <w:numId w:val="2"/>
        </w:numPr>
        <w:rPr>
          <w:lang w:val="es-ES"/>
        </w:rPr>
      </w:pPr>
      <w:r w:rsidRPr="004F41C0">
        <w:rPr>
          <w:lang w:val="es-ES"/>
        </w:rPr>
        <w:t>¿Por qué te parece que la música es tan importante en la vida de los jóvenes?</w:t>
      </w:r>
    </w:p>
    <w:p w:rsidR="004F41C0" w:rsidRDefault="004F41C0" w:rsidP="004F41C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¿Siempre ha sido así?</w:t>
      </w:r>
    </w:p>
    <w:p w:rsidR="004F41C0" w:rsidRDefault="004F41C0" w:rsidP="004F41C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¿La música en lengua hispana te ha influido de alguna manera? ¿Conoces a cualquier músico español o hispanoha</w:t>
      </w:r>
      <w:r w:rsidR="004247E3">
        <w:rPr>
          <w:lang w:val="es-ES"/>
        </w:rPr>
        <w:t>b</w:t>
      </w:r>
      <w:r>
        <w:rPr>
          <w:lang w:val="es-ES"/>
        </w:rPr>
        <w:t>lante?</w:t>
      </w:r>
    </w:p>
    <w:p w:rsidR="004F41C0" w:rsidRDefault="004F41C0" w:rsidP="004F41C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¿Te parece que la música en inglés tiene un impacto en la vida de hispanohablantes?</w:t>
      </w:r>
    </w:p>
    <w:p w:rsidR="004F41C0" w:rsidRDefault="004F41C0" w:rsidP="004F41C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Y esta influencia ¿es buena o mala para el idioma español?</w:t>
      </w:r>
    </w:p>
    <w:p w:rsidR="004F41C0" w:rsidRDefault="004F41C0" w:rsidP="004F41C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¿Cómo ves el futuro de la música hispánica?</w:t>
      </w:r>
    </w:p>
    <w:p w:rsidR="004F41C0" w:rsidRDefault="004F41C0" w:rsidP="004F41C0">
      <w:pPr>
        <w:rPr>
          <w:lang w:val="es-ES"/>
        </w:rPr>
      </w:pPr>
    </w:p>
    <w:p w:rsidR="004F41C0" w:rsidRDefault="004247E3" w:rsidP="004F41C0">
      <w:pPr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 xml:space="preserve">Deberes: </w:t>
      </w:r>
      <w:r w:rsidR="004F41C0" w:rsidRPr="00390BFF">
        <w:rPr>
          <w:b/>
          <w:sz w:val="32"/>
          <w:szCs w:val="32"/>
          <w:u w:val="single"/>
          <w:lang w:val="es-ES"/>
        </w:rPr>
        <w:t>Escribir</w:t>
      </w:r>
      <w:r w:rsidR="004F41C0">
        <w:rPr>
          <w:b/>
          <w:sz w:val="32"/>
          <w:szCs w:val="32"/>
          <w:u w:val="single"/>
          <w:lang w:val="es-ES"/>
        </w:rPr>
        <w:t xml:space="preserve"> para </w:t>
      </w:r>
      <w:r w:rsidR="004F41C0" w:rsidRPr="00586808">
        <w:rPr>
          <w:b/>
          <w:color w:val="00B050"/>
          <w:sz w:val="32"/>
          <w:szCs w:val="32"/>
          <w:u w:val="single"/>
          <w:lang w:val="es-ES"/>
        </w:rPr>
        <w:t>viernes 15 de mayo</w:t>
      </w:r>
    </w:p>
    <w:p w:rsidR="00586808" w:rsidRPr="00586808" w:rsidRDefault="00586808" w:rsidP="004247E3">
      <w:pPr>
        <w:rPr>
          <w:b/>
          <w:sz w:val="32"/>
          <w:szCs w:val="32"/>
          <w:u w:val="single"/>
          <w:lang w:val="es-ES"/>
        </w:rPr>
      </w:pPr>
      <w:r w:rsidRPr="00586808">
        <w:rPr>
          <w:b/>
          <w:sz w:val="32"/>
          <w:szCs w:val="32"/>
          <w:u w:val="single"/>
          <w:lang w:val="es-ES"/>
        </w:rPr>
        <w:t>La música de Hispanoamérica</w:t>
      </w:r>
    </w:p>
    <w:p w:rsidR="00390BFF" w:rsidRDefault="004F41C0" w:rsidP="00EE632A">
      <w:pPr>
        <w:rPr>
          <w:lang w:val="es-ES"/>
        </w:rPr>
      </w:pPr>
      <w:r w:rsidRPr="004247E3">
        <w:rPr>
          <w:lang w:val="es-ES"/>
        </w:rPr>
        <w:t xml:space="preserve">Responde </w:t>
      </w:r>
      <w:r w:rsidR="00586808">
        <w:rPr>
          <w:lang w:val="es-ES"/>
        </w:rPr>
        <w:t xml:space="preserve">en 150 palabras </w:t>
      </w:r>
      <w:r w:rsidRPr="004247E3">
        <w:rPr>
          <w:lang w:val="es-ES"/>
        </w:rPr>
        <w:t>a las preguntas que hemos discutido.</w:t>
      </w:r>
    </w:p>
    <w:p w:rsidR="00EE632A" w:rsidRPr="004247E3" w:rsidRDefault="00EE632A" w:rsidP="00EE632A">
      <w:pPr>
        <w:rPr>
          <w:color w:val="0070C0"/>
          <w:sz w:val="24"/>
          <w:szCs w:val="24"/>
          <w:lang w:val="es-ES"/>
        </w:rPr>
      </w:pPr>
      <w:proofErr w:type="spellStart"/>
      <w:r w:rsidRPr="004247E3">
        <w:rPr>
          <w:lang w:val="es-ES"/>
        </w:rPr>
        <w:t>Bonus</w:t>
      </w:r>
      <w:proofErr w:type="spellEnd"/>
      <w:r w:rsidRPr="004247E3">
        <w:rPr>
          <w:lang w:val="es-ES"/>
        </w:rPr>
        <w:t xml:space="preserve"> </w:t>
      </w:r>
      <w:proofErr w:type="spellStart"/>
      <w:r w:rsidRPr="004247E3">
        <w:rPr>
          <w:lang w:val="es-ES"/>
        </w:rPr>
        <w:t>track</w:t>
      </w:r>
      <w:proofErr w:type="spellEnd"/>
      <w:r w:rsidRPr="004247E3">
        <w:rPr>
          <w:lang w:val="es-ES"/>
        </w:rPr>
        <w:t>:</w:t>
      </w:r>
      <w:r w:rsidR="00586808">
        <w:rPr>
          <w:lang w:val="es-ES"/>
        </w:rPr>
        <w:t xml:space="preserve"> ¿De qué trata esta canción</w:t>
      </w:r>
      <w:r w:rsidR="004247E3" w:rsidRPr="004247E3">
        <w:rPr>
          <w:lang w:val="es-ES"/>
        </w:rPr>
        <w:t>?</w:t>
      </w:r>
    </w:p>
    <w:p w:rsidR="00FA4BC9" w:rsidRPr="00586808" w:rsidRDefault="00504DF9" w:rsidP="004E6BE7">
      <w:pPr>
        <w:rPr>
          <w:b/>
          <w:sz w:val="32"/>
          <w:szCs w:val="32"/>
          <w:u w:val="single"/>
          <w:lang w:val="es-ES"/>
        </w:rPr>
      </w:pPr>
      <w:hyperlink r:id="rId6" w:history="1">
        <w:r w:rsidR="00EE632A" w:rsidRPr="00586808">
          <w:rPr>
            <w:rStyle w:val="Hyperlink"/>
            <w:color w:val="0070C0"/>
            <w:sz w:val="24"/>
            <w:szCs w:val="24"/>
            <w:lang w:val="es-ES"/>
          </w:rPr>
          <w:t>https://www.youtube.com/watch?v=k6Ja-8eQamE</w:t>
        </w:r>
      </w:hyperlink>
      <w:r w:rsidR="00EE632A" w:rsidRPr="00586808">
        <w:rPr>
          <w:b/>
          <w:sz w:val="32"/>
          <w:szCs w:val="32"/>
          <w:u w:val="single"/>
          <w:lang w:val="es-ES"/>
        </w:rPr>
        <w:t xml:space="preserve"> </w:t>
      </w:r>
    </w:p>
    <w:sectPr w:rsidR="00FA4BC9" w:rsidRPr="00586808" w:rsidSect="00C51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245"/>
    <w:multiLevelType w:val="hybridMultilevel"/>
    <w:tmpl w:val="5516A7E2"/>
    <w:lvl w:ilvl="0" w:tplc="28EE95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31413"/>
    <w:multiLevelType w:val="hybridMultilevel"/>
    <w:tmpl w:val="CC568E72"/>
    <w:lvl w:ilvl="0" w:tplc="28EE95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5201F"/>
    <w:multiLevelType w:val="hybridMultilevel"/>
    <w:tmpl w:val="2A1C0088"/>
    <w:lvl w:ilvl="0" w:tplc="EFD08B6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89"/>
    <w:rsid w:val="00164089"/>
    <w:rsid w:val="002212E0"/>
    <w:rsid w:val="00390BFF"/>
    <w:rsid w:val="004058F6"/>
    <w:rsid w:val="004247E3"/>
    <w:rsid w:val="004A08B4"/>
    <w:rsid w:val="004E6BE7"/>
    <w:rsid w:val="004F41C0"/>
    <w:rsid w:val="00504DF9"/>
    <w:rsid w:val="005867C8"/>
    <w:rsid w:val="00586808"/>
    <w:rsid w:val="00634080"/>
    <w:rsid w:val="00840EF4"/>
    <w:rsid w:val="008D1677"/>
    <w:rsid w:val="00A5435E"/>
    <w:rsid w:val="00AB4872"/>
    <w:rsid w:val="00C51B53"/>
    <w:rsid w:val="00C733F6"/>
    <w:rsid w:val="00D26222"/>
    <w:rsid w:val="00E001FC"/>
    <w:rsid w:val="00EE632A"/>
    <w:rsid w:val="00F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EDDC"/>
  <w15:docId w15:val="{653FE1AA-DF71-498F-ADFC-1EE20A1A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B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3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32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E6BE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5435E"/>
    <w:rPr>
      <w:b/>
      <w:bCs/>
    </w:rPr>
  </w:style>
  <w:style w:type="paragraph" w:styleId="NormalWeb">
    <w:name w:val="Normal (Web)"/>
    <w:basedOn w:val="Normal"/>
    <w:uiPriority w:val="99"/>
    <w:unhideWhenUsed/>
    <w:rsid w:val="0039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6Ja-8eQamE" TargetMode="External"/><Relationship Id="rId5" Type="http://schemas.openxmlformats.org/officeDocument/2006/relationships/hyperlink" Target="https://www.youtube.com/watch?v=OM9H1ECeG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329FDCCE</Template>
  <TotalTime>20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smiffs</dc:creator>
  <cp:lastModifiedBy>Mr Smith</cp:lastModifiedBy>
  <cp:revision>6</cp:revision>
  <dcterms:created xsi:type="dcterms:W3CDTF">2020-05-12T14:48:00Z</dcterms:created>
  <dcterms:modified xsi:type="dcterms:W3CDTF">2020-05-13T07:47:00Z</dcterms:modified>
</cp:coreProperties>
</file>