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CF" w:rsidRPr="000B56CF" w:rsidRDefault="000B56CF" w:rsidP="000B56CF">
      <w:pPr>
        <w:jc w:val="center"/>
        <w:rPr>
          <w:b/>
          <w:sz w:val="24"/>
          <w:u w:val="single"/>
        </w:rPr>
      </w:pPr>
      <w:r w:rsidRPr="000B56CF">
        <w:rPr>
          <w:b/>
          <w:sz w:val="24"/>
          <w:u w:val="single"/>
        </w:rPr>
        <w:t>Approaches application statements</w:t>
      </w: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56CF" w:rsidTr="000B56CF">
        <w:tc>
          <w:tcPr>
            <w:tcW w:w="3005" w:type="dxa"/>
          </w:tcPr>
          <w:p w:rsidR="002E3099" w:rsidRPr="000B56CF" w:rsidRDefault="00BB5539" w:rsidP="000B56CF">
            <w:pPr>
              <w:numPr>
                <w:ilvl w:val="0"/>
                <w:numId w:val="15"/>
              </w:numPr>
            </w:pPr>
            <w:r>
              <w:t>Eric &amp; Dylan</w:t>
            </w:r>
            <w:r w:rsidR="000B56CF" w:rsidRPr="000B56CF">
              <w:t xml:space="preserve"> both suffered from </w:t>
            </w:r>
            <w:r w:rsidR="000B56CF" w:rsidRPr="000B56CF">
              <w:rPr>
                <w:b/>
                <w:bCs/>
              </w:rPr>
              <w:t>brain damage</w:t>
            </w:r>
            <w:r w:rsidR="000B56CF" w:rsidRPr="000B56CF">
              <w:t xml:space="preserve"> which lead to their aggressive behaviour (they may have developed a tumour on their amygdala).</w:t>
            </w:r>
          </w:p>
          <w:p w:rsidR="000B56CF" w:rsidRPr="000B56CF" w:rsidRDefault="000B56CF"/>
        </w:tc>
        <w:tc>
          <w:tcPr>
            <w:tcW w:w="3005" w:type="dxa"/>
          </w:tcPr>
          <w:p w:rsidR="002E3099" w:rsidRPr="000B56CF" w:rsidRDefault="00BB5539" w:rsidP="000B56CF">
            <w:pPr>
              <w:numPr>
                <w:ilvl w:val="0"/>
                <w:numId w:val="15"/>
              </w:numPr>
            </w:pPr>
            <w:r>
              <w:t>Eric &amp; Dylan</w:t>
            </w:r>
            <w:r w:rsidRPr="000B56CF">
              <w:t xml:space="preserve"> </w:t>
            </w:r>
            <w:r w:rsidR="000B56CF" w:rsidRPr="000B56CF">
              <w:t xml:space="preserve">had </w:t>
            </w:r>
            <w:r w:rsidR="000B56CF" w:rsidRPr="000B56CF">
              <w:rPr>
                <w:b/>
                <w:bCs/>
              </w:rPr>
              <w:t>maladaptive attributional styles</w:t>
            </w:r>
            <w:r w:rsidR="000B56CF" w:rsidRPr="000B56CF">
              <w:t xml:space="preserve"> in which they interpreted all events internally (personal) – that is, they blamed themselves for different events in their own lives, which lead to their aggressive / destructive behaviour. </w:t>
            </w:r>
          </w:p>
          <w:p w:rsidR="000B56CF" w:rsidRPr="000B56CF" w:rsidRDefault="000B56CF"/>
        </w:tc>
        <w:tc>
          <w:tcPr>
            <w:tcW w:w="3006" w:type="dxa"/>
          </w:tcPr>
          <w:p w:rsidR="002E3099" w:rsidRPr="000B56CF" w:rsidRDefault="00BB5539" w:rsidP="000B56CF">
            <w:pPr>
              <w:numPr>
                <w:ilvl w:val="0"/>
                <w:numId w:val="15"/>
              </w:numPr>
            </w:pPr>
            <w:r>
              <w:t>Eric &amp; Dylan</w:t>
            </w:r>
            <w:r w:rsidRPr="000B56CF">
              <w:t xml:space="preserve"> </w:t>
            </w:r>
            <w:r w:rsidR="000B56CF" w:rsidRPr="000B56CF">
              <w:t xml:space="preserve">had increased levels of the </w:t>
            </w:r>
            <w:r w:rsidR="000B56CF" w:rsidRPr="000B56CF">
              <w:rPr>
                <w:b/>
                <w:bCs/>
              </w:rPr>
              <w:t>hormone testosterone</w:t>
            </w:r>
            <w:r w:rsidR="000B56CF" w:rsidRPr="000B56CF">
              <w:t xml:space="preserve">, which caused their aggressive behaviour. </w:t>
            </w:r>
          </w:p>
          <w:p w:rsidR="000B56CF" w:rsidRPr="000B56CF" w:rsidRDefault="000B56CF"/>
        </w:tc>
      </w:tr>
      <w:tr w:rsidR="000B56CF" w:rsidTr="000B56CF">
        <w:tc>
          <w:tcPr>
            <w:tcW w:w="3005" w:type="dxa"/>
          </w:tcPr>
          <w:p w:rsidR="00000000" w:rsidRPr="00BB5539" w:rsidRDefault="0092156B" w:rsidP="002C7BE1">
            <w:pPr>
              <w:numPr>
                <w:ilvl w:val="0"/>
                <w:numId w:val="15"/>
              </w:numPr>
            </w:pPr>
            <w:r w:rsidRPr="00BB5539">
              <w:t xml:space="preserve">Eric &amp; Dylan had both </w:t>
            </w:r>
            <w:r w:rsidRPr="00BB5539">
              <w:rPr>
                <w:b/>
                <w:bCs/>
              </w:rPr>
              <w:t>learnt</w:t>
            </w:r>
            <w:r w:rsidRPr="00BB5539">
              <w:t xml:space="preserve"> that guns are acceptable, due to the Amer</w:t>
            </w:r>
            <w:r w:rsidRPr="00BB5539">
              <w:t xml:space="preserve">ican gun </w:t>
            </w:r>
            <w:proofErr w:type="gramStart"/>
            <w:r w:rsidRPr="00BB5539">
              <w:t>culture which</w:t>
            </w:r>
            <w:proofErr w:type="gramEnd"/>
            <w:r w:rsidRPr="00BB5539">
              <w:t xml:space="preserve"> contributed to their aggressive behaviour using weapons.</w:t>
            </w:r>
          </w:p>
          <w:p w:rsidR="000B56CF" w:rsidRPr="000B56CF" w:rsidRDefault="00BB5539" w:rsidP="00BB5539">
            <w:r w:rsidRPr="00BB5539">
              <w:t xml:space="preserve"> </w:t>
            </w:r>
          </w:p>
        </w:tc>
        <w:tc>
          <w:tcPr>
            <w:tcW w:w="3005" w:type="dxa"/>
          </w:tcPr>
          <w:p w:rsidR="002E3099" w:rsidRPr="000B56CF" w:rsidRDefault="00BB5539" w:rsidP="002C7BE1">
            <w:pPr>
              <w:numPr>
                <w:ilvl w:val="0"/>
                <w:numId w:val="15"/>
              </w:numPr>
            </w:pPr>
            <w:r>
              <w:t>Eric &amp; Dylan</w:t>
            </w:r>
            <w:r w:rsidRPr="000B56CF">
              <w:t xml:space="preserve"> </w:t>
            </w:r>
            <w:r w:rsidR="000B56CF" w:rsidRPr="000B56CF">
              <w:t xml:space="preserve">had decreased levels of the </w:t>
            </w:r>
            <w:r w:rsidR="000B56CF" w:rsidRPr="000B56CF">
              <w:rPr>
                <w:b/>
                <w:bCs/>
              </w:rPr>
              <w:t>neurotransmitter serotonin</w:t>
            </w:r>
            <w:r w:rsidR="000B56CF" w:rsidRPr="000B56CF">
              <w:t xml:space="preserve">, which lead to major depression. </w:t>
            </w:r>
          </w:p>
          <w:p w:rsidR="000B56CF" w:rsidRPr="000B56CF" w:rsidRDefault="000B56CF"/>
        </w:tc>
        <w:tc>
          <w:tcPr>
            <w:tcW w:w="3006" w:type="dxa"/>
          </w:tcPr>
          <w:p w:rsidR="002E3099" w:rsidRPr="000B56CF" w:rsidRDefault="00BB5539" w:rsidP="002C7BE1">
            <w:pPr>
              <w:numPr>
                <w:ilvl w:val="0"/>
                <w:numId w:val="15"/>
              </w:numPr>
            </w:pPr>
            <w:r>
              <w:t>Eric &amp; Dylan</w:t>
            </w:r>
            <w:r w:rsidRPr="000B56CF">
              <w:t xml:space="preserve"> </w:t>
            </w:r>
            <w:r w:rsidR="000B56CF" w:rsidRPr="000B56CF">
              <w:t xml:space="preserve">both suffered from </w:t>
            </w:r>
            <w:r w:rsidR="000B56CF" w:rsidRPr="000B56CF">
              <w:rPr>
                <w:b/>
                <w:bCs/>
              </w:rPr>
              <w:t xml:space="preserve">hallucinations </w:t>
            </w:r>
            <w:r w:rsidR="000B56CF" w:rsidRPr="000B56CF">
              <w:t>and they were unable to tell the difference between their hallucinations and reality.</w:t>
            </w:r>
          </w:p>
          <w:p w:rsidR="000B56CF" w:rsidRPr="000B56CF" w:rsidRDefault="000B56CF"/>
        </w:tc>
      </w:tr>
      <w:tr w:rsidR="000B56CF" w:rsidTr="000B56CF">
        <w:tc>
          <w:tcPr>
            <w:tcW w:w="3005" w:type="dxa"/>
          </w:tcPr>
          <w:p w:rsidR="002E3099" w:rsidRPr="000B56CF" w:rsidRDefault="0092156B" w:rsidP="002C7BE1">
            <w:pPr>
              <w:numPr>
                <w:ilvl w:val="0"/>
                <w:numId w:val="15"/>
              </w:numPr>
            </w:pPr>
            <w:proofErr w:type="gramStart"/>
            <w:r w:rsidRPr="00BB5539">
              <w:t xml:space="preserve">Eric &amp; Dylan were both </w:t>
            </w:r>
            <w:r w:rsidRPr="00BB5539">
              <w:rPr>
                <w:b/>
                <w:bCs/>
              </w:rPr>
              <w:t>rewarded</w:t>
            </w:r>
            <w:r w:rsidRPr="00BB5539">
              <w:t xml:space="preserve"> by their fathers</w:t>
            </w:r>
            <w:proofErr w:type="gramEnd"/>
            <w:r w:rsidRPr="00BB5539">
              <w:t xml:space="preserve"> whenever they displayed aggressive behaviour on their trips to the shooting range. This </w:t>
            </w:r>
            <w:r w:rsidRPr="00BB5539">
              <w:rPr>
                <w:b/>
                <w:bCs/>
              </w:rPr>
              <w:t>reinforced</w:t>
            </w:r>
            <w:r w:rsidRPr="00BB5539">
              <w:t xml:space="preserve"> their behaviour and views that aggression and shooting are acceptable</w:t>
            </w:r>
            <w:proofErr w:type="gramStart"/>
            <w:r w:rsidRPr="00BB5539">
              <w:t>.</w:t>
            </w:r>
            <w:r w:rsidR="000B56CF" w:rsidRPr="000B56CF">
              <w:t>.</w:t>
            </w:r>
            <w:proofErr w:type="gramEnd"/>
          </w:p>
          <w:p w:rsidR="000B56CF" w:rsidRPr="000B56CF" w:rsidRDefault="000B56CF"/>
        </w:tc>
        <w:tc>
          <w:tcPr>
            <w:tcW w:w="3005" w:type="dxa"/>
          </w:tcPr>
          <w:p w:rsidR="002E3099" w:rsidRPr="000B56CF" w:rsidRDefault="00BB5539" w:rsidP="002C7BE1">
            <w:pPr>
              <w:numPr>
                <w:ilvl w:val="0"/>
                <w:numId w:val="15"/>
              </w:numPr>
            </w:pPr>
            <w:r>
              <w:t>Eric &amp; Dylan</w:t>
            </w:r>
            <w:r w:rsidRPr="000B56CF">
              <w:t xml:space="preserve"> </w:t>
            </w:r>
            <w:r w:rsidR="000B56CF" w:rsidRPr="000B56CF">
              <w:t xml:space="preserve">both </w:t>
            </w:r>
            <w:r w:rsidR="000B56CF" w:rsidRPr="000B56CF">
              <w:rPr>
                <w:b/>
                <w:bCs/>
              </w:rPr>
              <w:t xml:space="preserve">inherited </w:t>
            </w:r>
            <w:r w:rsidR="000B56CF" w:rsidRPr="000B56CF">
              <w:t xml:space="preserve">aggressive/killer </w:t>
            </w:r>
            <w:r w:rsidR="000B56CF" w:rsidRPr="000B56CF">
              <w:rPr>
                <w:b/>
                <w:bCs/>
              </w:rPr>
              <w:t>genes</w:t>
            </w:r>
            <w:r w:rsidR="000B56CF" w:rsidRPr="000B56CF">
              <w:t xml:space="preserve"> from their parents.</w:t>
            </w:r>
          </w:p>
          <w:p w:rsidR="000B56CF" w:rsidRPr="000B56CF" w:rsidRDefault="000B56CF"/>
        </w:tc>
        <w:tc>
          <w:tcPr>
            <w:tcW w:w="3006" w:type="dxa"/>
          </w:tcPr>
          <w:p w:rsidR="002E3099" w:rsidRPr="000B56CF" w:rsidRDefault="00BB5539" w:rsidP="002C7BE1">
            <w:pPr>
              <w:numPr>
                <w:ilvl w:val="0"/>
                <w:numId w:val="15"/>
              </w:numPr>
            </w:pPr>
            <w:r>
              <w:t>Eric &amp; Dylan</w:t>
            </w:r>
            <w:r w:rsidRPr="000B56CF">
              <w:t xml:space="preserve"> </w:t>
            </w:r>
            <w:r w:rsidR="000B56CF" w:rsidRPr="000B56CF">
              <w:t xml:space="preserve">both look up to their fathers who were both violent/ aggressive </w:t>
            </w:r>
            <w:r w:rsidR="000B56CF" w:rsidRPr="000B56CF">
              <w:rPr>
                <w:b/>
                <w:bCs/>
              </w:rPr>
              <w:t>role models.</w:t>
            </w:r>
            <w:r w:rsidR="000B56CF" w:rsidRPr="000B56CF">
              <w:t xml:space="preserve"> </w:t>
            </w:r>
          </w:p>
          <w:p w:rsidR="000B56CF" w:rsidRPr="000B56CF" w:rsidRDefault="000B56CF"/>
        </w:tc>
      </w:tr>
      <w:tr w:rsidR="000B56CF" w:rsidTr="000B56CF">
        <w:tc>
          <w:tcPr>
            <w:tcW w:w="3005" w:type="dxa"/>
          </w:tcPr>
          <w:p w:rsidR="002E3099" w:rsidRPr="000B56CF" w:rsidRDefault="00BB5539" w:rsidP="002C7BE1">
            <w:pPr>
              <w:numPr>
                <w:ilvl w:val="0"/>
                <w:numId w:val="15"/>
              </w:numPr>
            </w:pPr>
            <w:r>
              <w:t>Eric &amp; Dylan</w:t>
            </w:r>
            <w:r w:rsidRPr="000B56CF">
              <w:t xml:space="preserve"> </w:t>
            </w:r>
            <w:r w:rsidR="000B56CF" w:rsidRPr="000B56CF">
              <w:t xml:space="preserve">both suffered from </w:t>
            </w:r>
            <w:r w:rsidR="000B56CF" w:rsidRPr="000B56CF">
              <w:rPr>
                <w:b/>
                <w:bCs/>
              </w:rPr>
              <w:t xml:space="preserve">major depression </w:t>
            </w:r>
            <w:r w:rsidR="000B56CF" w:rsidRPr="000B56CF">
              <w:t>because they had negative views of themselves, the world and their future. This lead to their aggressive / destructive behaviour.</w:t>
            </w:r>
          </w:p>
          <w:p w:rsidR="000B56CF" w:rsidRPr="000B56CF" w:rsidRDefault="000B56CF"/>
        </w:tc>
        <w:tc>
          <w:tcPr>
            <w:tcW w:w="3005" w:type="dxa"/>
          </w:tcPr>
          <w:p w:rsidR="000B56CF" w:rsidRPr="000B56CF" w:rsidRDefault="0092156B" w:rsidP="0092156B">
            <w:pPr>
              <w:numPr>
                <w:ilvl w:val="0"/>
                <w:numId w:val="15"/>
              </w:numPr>
            </w:pPr>
            <w:r w:rsidRPr="0092156B">
              <w:t>Eric &amp; Dylan experienced ‘</w:t>
            </w:r>
            <w:r w:rsidRPr="0092156B">
              <w:rPr>
                <w:b/>
                <w:bCs/>
              </w:rPr>
              <w:t>catastrophizing</w:t>
            </w:r>
            <w:r w:rsidRPr="0092156B">
              <w:t xml:space="preserve">’ where they always thought the </w:t>
            </w:r>
            <w:proofErr w:type="gramStart"/>
            <w:r w:rsidRPr="0092156B">
              <w:t>worst case</w:t>
            </w:r>
            <w:proofErr w:type="gramEnd"/>
            <w:r w:rsidRPr="0092156B">
              <w:t xml:space="preserve"> scenario. As their bombs did not detonate, they felt like </w:t>
            </w:r>
            <w:proofErr w:type="gramStart"/>
            <w:r w:rsidRPr="0092156B">
              <w:t>failures which</w:t>
            </w:r>
            <w:proofErr w:type="gramEnd"/>
            <w:r w:rsidRPr="0092156B">
              <w:t xml:space="preserve"> lead to their suicide.</w:t>
            </w:r>
          </w:p>
        </w:tc>
        <w:tc>
          <w:tcPr>
            <w:tcW w:w="3006" w:type="dxa"/>
          </w:tcPr>
          <w:p w:rsidR="002E3099" w:rsidRPr="000B56CF" w:rsidRDefault="000B56CF" w:rsidP="002C7BE1">
            <w:pPr>
              <w:numPr>
                <w:ilvl w:val="0"/>
                <w:numId w:val="15"/>
              </w:numPr>
            </w:pPr>
            <w:r w:rsidRPr="000B56CF">
              <w:t xml:space="preserve">As </w:t>
            </w:r>
            <w:r w:rsidR="00BB5539">
              <w:t>Eric &amp; Dylan</w:t>
            </w:r>
            <w:r w:rsidR="00BB5539" w:rsidRPr="000B56CF">
              <w:t xml:space="preserve"> </w:t>
            </w:r>
            <w:r w:rsidRPr="000B56CF">
              <w:t xml:space="preserve">are both male, they have aggressive traits / </w:t>
            </w:r>
            <w:proofErr w:type="gramStart"/>
            <w:r w:rsidRPr="000B56CF">
              <w:t xml:space="preserve">characteristics which have been passed on through </w:t>
            </w:r>
            <w:r w:rsidRPr="000B56CF">
              <w:rPr>
                <w:b/>
                <w:bCs/>
              </w:rPr>
              <w:t>evolution</w:t>
            </w:r>
            <w:r w:rsidRPr="000B56CF">
              <w:t>, as being aggressive</w:t>
            </w:r>
            <w:proofErr w:type="gramEnd"/>
            <w:r w:rsidRPr="000B56CF">
              <w:t xml:space="preserve"> increased the survival for our ancestors in the past.</w:t>
            </w:r>
          </w:p>
          <w:p w:rsidR="000B56CF" w:rsidRPr="000B56CF" w:rsidRDefault="000B56CF"/>
        </w:tc>
      </w:tr>
      <w:tr w:rsidR="000B56CF" w:rsidTr="000B56CF">
        <w:tc>
          <w:tcPr>
            <w:tcW w:w="3005" w:type="dxa"/>
          </w:tcPr>
          <w:p w:rsidR="002E3099" w:rsidRPr="000B56CF" w:rsidRDefault="00BB5539" w:rsidP="002C7BE1">
            <w:pPr>
              <w:numPr>
                <w:ilvl w:val="0"/>
                <w:numId w:val="15"/>
              </w:numPr>
            </w:pPr>
            <w:r>
              <w:t>Eric &amp; Dylan</w:t>
            </w:r>
            <w:r w:rsidRPr="000B56CF">
              <w:t xml:space="preserve"> </w:t>
            </w:r>
            <w:r w:rsidR="000B56CF" w:rsidRPr="000B56CF">
              <w:t xml:space="preserve">both played violent video </w:t>
            </w:r>
            <w:proofErr w:type="gramStart"/>
            <w:r w:rsidR="000B56CF" w:rsidRPr="000B56CF">
              <w:t>games which</w:t>
            </w:r>
            <w:proofErr w:type="gramEnd"/>
            <w:r w:rsidR="000B56CF" w:rsidRPr="000B56CF">
              <w:t xml:space="preserve"> </w:t>
            </w:r>
            <w:r w:rsidR="000B56CF" w:rsidRPr="000B56CF">
              <w:rPr>
                <w:b/>
                <w:bCs/>
              </w:rPr>
              <w:t>reinforced</w:t>
            </w:r>
            <w:r w:rsidR="000B56CF" w:rsidRPr="000B56CF">
              <w:t xml:space="preserve"> their aggressive behaviour.</w:t>
            </w:r>
          </w:p>
          <w:p w:rsidR="000B56CF" w:rsidRPr="000B56CF" w:rsidRDefault="000B56CF"/>
        </w:tc>
        <w:tc>
          <w:tcPr>
            <w:tcW w:w="3005" w:type="dxa"/>
          </w:tcPr>
          <w:p w:rsidR="00000000" w:rsidRPr="0092156B" w:rsidRDefault="0092156B" w:rsidP="0092156B">
            <w:pPr>
              <w:numPr>
                <w:ilvl w:val="0"/>
                <w:numId w:val="15"/>
              </w:numPr>
            </w:pPr>
            <w:r w:rsidRPr="0092156B">
              <w:t xml:space="preserve">Eric &amp; Dylan both suffered from </w:t>
            </w:r>
            <w:r w:rsidRPr="0092156B">
              <w:rPr>
                <w:b/>
                <w:bCs/>
              </w:rPr>
              <w:t>distorted th</w:t>
            </w:r>
            <w:r w:rsidRPr="0092156B">
              <w:rPr>
                <w:b/>
                <w:bCs/>
              </w:rPr>
              <w:t>inking</w:t>
            </w:r>
            <w:r w:rsidRPr="0092156B">
              <w:t xml:space="preserve"> – they made </w:t>
            </w:r>
            <w:r w:rsidRPr="0092156B">
              <w:rPr>
                <w:b/>
                <w:bCs/>
              </w:rPr>
              <w:t>‘overgeneralisations’</w:t>
            </w:r>
            <w:r w:rsidRPr="0092156B">
              <w:t xml:space="preserve"> about their cl</w:t>
            </w:r>
            <w:r w:rsidRPr="0092156B">
              <w:t>ass-mates, assuming that everyone in their school hated them.</w:t>
            </w:r>
          </w:p>
          <w:p w:rsidR="000B56CF" w:rsidRPr="000B56CF" w:rsidRDefault="0092156B" w:rsidP="0092156B">
            <w:r w:rsidRPr="0092156B">
              <w:t xml:space="preserve"> </w:t>
            </w:r>
          </w:p>
        </w:tc>
        <w:tc>
          <w:tcPr>
            <w:tcW w:w="3006" w:type="dxa"/>
          </w:tcPr>
          <w:p w:rsidR="0092156B" w:rsidRPr="000B56CF" w:rsidRDefault="0092156B" w:rsidP="0092156B">
            <w:pPr>
              <w:numPr>
                <w:ilvl w:val="0"/>
                <w:numId w:val="15"/>
              </w:numPr>
            </w:pPr>
            <w:r>
              <w:t>Eric &amp; Dylan</w:t>
            </w:r>
            <w:r w:rsidRPr="000B56CF">
              <w:t xml:space="preserve"> have </w:t>
            </w:r>
            <w:r w:rsidRPr="000B56CF">
              <w:rPr>
                <w:b/>
                <w:bCs/>
              </w:rPr>
              <w:t>learnt</w:t>
            </w:r>
            <w:r w:rsidRPr="000B56CF">
              <w:t xml:space="preserve"> to become aggressive by watching (</w:t>
            </w:r>
            <w:r w:rsidRPr="000B56CF">
              <w:rPr>
                <w:b/>
                <w:bCs/>
              </w:rPr>
              <w:t>observing</w:t>
            </w:r>
            <w:r w:rsidRPr="000B56CF">
              <w:t>) aggressive films/movies.</w:t>
            </w:r>
          </w:p>
          <w:p w:rsidR="00000000" w:rsidRPr="0092156B" w:rsidRDefault="0092156B" w:rsidP="0092156B">
            <w:pPr>
              <w:pStyle w:val="ListParagraph"/>
            </w:pPr>
          </w:p>
          <w:p w:rsidR="000B56CF" w:rsidRPr="000B56CF" w:rsidRDefault="000B56CF" w:rsidP="000B56CF">
            <w:pPr>
              <w:pStyle w:val="ListParagraph"/>
              <w:ind w:left="360"/>
            </w:pPr>
            <w:bookmarkStart w:id="0" w:name="_GoBack"/>
            <w:bookmarkEnd w:id="0"/>
          </w:p>
        </w:tc>
      </w:tr>
    </w:tbl>
    <w:p w:rsidR="00A40569" w:rsidRDefault="00A40569"/>
    <w:sectPr w:rsidR="00A405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CF" w:rsidRDefault="000B56CF" w:rsidP="000B56CF">
      <w:pPr>
        <w:spacing w:after="0" w:line="240" w:lineRule="auto"/>
      </w:pPr>
      <w:r>
        <w:separator/>
      </w:r>
    </w:p>
  </w:endnote>
  <w:endnote w:type="continuationSeparator" w:id="0">
    <w:p w:rsidR="000B56CF" w:rsidRDefault="000B56CF" w:rsidP="000B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CF" w:rsidRDefault="000B56CF" w:rsidP="000B56CF">
      <w:pPr>
        <w:spacing w:after="0" w:line="240" w:lineRule="auto"/>
      </w:pPr>
      <w:r>
        <w:separator/>
      </w:r>
    </w:p>
  </w:footnote>
  <w:footnote w:type="continuationSeparator" w:id="0">
    <w:p w:rsidR="000B56CF" w:rsidRDefault="000B56CF" w:rsidP="000B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CF" w:rsidRDefault="000B56CF">
    <w:pPr>
      <w:pStyle w:val="Header"/>
    </w:pPr>
    <w:r>
      <w:t>Paper 2 - Approaches</w:t>
    </w:r>
  </w:p>
  <w:p w:rsidR="000B56CF" w:rsidRDefault="000B5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44F"/>
    <w:multiLevelType w:val="hybridMultilevel"/>
    <w:tmpl w:val="AC8ADF26"/>
    <w:lvl w:ilvl="0" w:tplc="35764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2A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87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2C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64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C2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EB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F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AC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42BF"/>
    <w:multiLevelType w:val="hybridMultilevel"/>
    <w:tmpl w:val="B3B6D190"/>
    <w:lvl w:ilvl="0" w:tplc="FDB478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A84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AA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E4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A1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81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41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A8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05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1323"/>
    <w:multiLevelType w:val="hybridMultilevel"/>
    <w:tmpl w:val="91806D74"/>
    <w:lvl w:ilvl="0" w:tplc="90266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2A2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4E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45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6D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08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A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EC3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C0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78AB"/>
    <w:multiLevelType w:val="hybridMultilevel"/>
    <w:tmpl w:val="40880A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A1FEB"/>
    <w:multiLevelType w:val="hybridMultilevel"/>
    <w:tmpl w:val="4F98E558"/>
    <w:lvl w:ilvl="0" w:tplc="074EBE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A86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41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48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4B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05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E94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08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66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2D9A"/>
    <w:multiLevelType w:val="hybridMultilevel"/>
    <w:tmpl w:val="4194278A"/>
    <w:lvl w:ilvl="0" w:tplc="3D507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9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A3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CE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4D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48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EA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CB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C1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307E"/>
    <w:multiLevelType w:val="hybridMultilevel"/>
    <w:tmpl w:val="94F88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42794"/>
    <w:multiLevelType w:val="hybridMultilevel"/>
    <w:tmpl w:val="16F2AAD4"/>
    <w:lvl w:ilvl="0" w:tplc="FDB6F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AFD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EC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4D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4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87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C6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2E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E4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10E54"/>
    <w:multiLevelType w:val="hybridMultilevel"/>
    <w:tmpl w:val="A1244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3407E4"/>
    <w:multiLevelType w:val="hybridMultilevel"/>
    <w:tmpl w:val="AF12CD7A"/>
    <w:lvl w:ilvl="0" w:tplc="6E647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8D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66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02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D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E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4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AE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2B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45914"/>
    <w:multiLevelType w:val="hybridMultilevel"/>
    <w:tmpl w:val="2888641C"/>
    <w:lvl w:ilvl="0" w:tplc="E3002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288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4D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C1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25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44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6A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48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A2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5857"/>
    <w:multiLevelType w:val="hybridMultilevel"/>
    <w:tmpl w:val="9E964EB8"/>
    <w:lvl w:ilvl="0" w:tplc="3D7AD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66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27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01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671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2B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C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2E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C5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5EC4"/>
    <w:multiLevelType w:val="hybridMultilevel"/>
    <w:tmpl w:val="8FAAFE90"/>
    <w:lvl w:ilvl="0" w:tplc="717C1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216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AB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A9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2B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AA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A9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8E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07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135F"/>
    <w:multiLevelType w:val="hybridMultilevel"/>
    <w:tmpl w:val="9EC68B76"/>
    <w:lvl w:ilvl="0" w:tplc="AF76D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C8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E3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AE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AA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E8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6D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6A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24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0E06"/>
    <w:multiLevelType w:val="hybridMultilevel"/>
    <w:tmpl w:val="3754DD48"/>
    <w:lvl w:ilvl="0" w:tplc="C596C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40B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61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6F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4B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CC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6D2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87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A8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566C2"/>
    <w:multiLevelType w:val="hybridMultilevel"/>
    <w:tmpl w:val="BFEAFCA0"/>
    <w:lvl w:ilvl="0" w:tplc="1C100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40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82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47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03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25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AC1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0E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6A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B0AB6"/>
    <w:multiLevelType w:val="hybridMultilevel"/>
    <w:tmpl w:val="D9145E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A256A"/>
    <w:multiLevelType w:val="hybridMultilevel"/>
    <w:tmpl w:val="FAB0B664"/>
    <w:lvl w:ilvl="0" w:tplc="A3823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24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2F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0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48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C4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60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E5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21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36691"/>
    <w:multiLevelType w:val="hybridMultilevel"/>
    <w:tmpl w:val="213C65D6"/>
    <w:lvl w:ilvl="0" w:tplc="21CCD6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680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A0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6D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2E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2F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04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A7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89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751D0"/>
    <w:multiLevelType w:val="hybridMultilevel"/>
    <w:tmpl w:val="AEB4B54C"/>
    <w:lvl w:ilvl="0" w:tplc="B5B80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AE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88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66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CB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8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08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0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66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1761"/>
    <w:multiLevelType w:val="hybridMultilevel"/>
    <w:tmpl w:val="220A5886"/>
    <w:lvl w:ilvl="0" w:tplc="9D80E8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EDD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6E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A0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887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4F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2B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A74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43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91A52"/>
    <w:multiLevelType w:val="hybridMultilevel"/>
    <w:tmpl w:val="EFC4C1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2816C1"/>
    <w:multiLevelType w:val="hybridMultilevel"/>
    <w:tmpl w:val="57B88D56"/>
    <w:lvl w:ilvl="0" w:tplc="C346C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416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A3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8A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2B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2E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C5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45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87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9"/>
  </w:num>
  <w:num w:numId="5">
    <w:abstractNumId w:val="22"/>
  </w:num>
  <w:num w:numId="6">
    <w:abstractNumId w:val="1"/>
  </w:num>
  <w:num w:numId="7">
    <w:abstractNumId w:val="2"/>
  </w:num>
  <w:num w:numId="8">
    <w:abstractNumId w:val="19"/>
  </w:num>
  <w:num w:numId="9">
    <w:abstractNumId w:val="14"/>
  </w:num>
  <w:num w:numId="10">
    <w:abstractNumId w:val="4"/>
  </w:num>
  <w:num w:numId="11">
    <w:abstractNumId w:val="10"/>
  </w:num>
  <w:num w:numId="12">
    <w:abstractNumId w:val="20"/>
  </w:num>
  <w:num w:numId="13">
    <w:abstractNumId w:val="0"/>
  </w:num>
  <w:num w:numId="14">
    <w:abstractNumId w:val="17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3"/>
  </w:num>
  <w:num w:numId="20">
    <w:abstractNumId w:val="11"/>
  </w:num>
  <w:num w:numId="21">
    <w:abstractNumId w:val="6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CF"/>
    <w:rsid w:val="000B56CF"/>
    <w:rsid w:val="002C7BE1"/>
    <w:rsid w:val="002E3099"/>
    <w:rsid w:val="0092156B"/>
    <w:rsid w:val="00A40569"/>
    <w:rsid w:val="00B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7579"/>
  <w15:chartTrackingRefBased/>
  <w15:docId w15:val="{9D58CD14-9A50-44A3-B7B8-99D589D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CF"/>
  </w:style>
  <w:style w:type="paragraph" w:styleId="Footer">
    <w:name w:val="footer"/>
    <w:basedOn w:val="Normal"/>
    <w:link w:val="FooterChar"/>
    <w:uiPriority w:val="99"/>
    <w:unhideWhenUsed/>
    <w:rsid w:val="000B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39EF892BD14DA933553FCA61E8A4" ma:contentTypeVersion="4" ma:contentTypeDescription="Create a new document." ma:contentTypeScope="" ma:versionID="aaeab95caf0be72cefb7fda9e769442f">
  <xsd:schema xmlns:xsd="http://www.w3.org/2001/XMLSchema" xmlns:xs="http://www.w3.org/2001/XMLSchema" xmlns:p="http://schemas.microsoft.com/office/2006/metadata/properties" xmlns:ns2="3b03e5de-1b04-45cc-be5a-f42130601056" targetNamespace="http://schemas.microsoft.com/office/2006/metadata/properties" ma:root="true" ma:fieldsID="c0424ddcb7918b254859e03d203a01c6" ns2:_="">
    <xsd:import namespace="3b03e5de-1b04-45cc-be5a-f42130601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3e5de-1b04-45cc-be5a-f42130601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60B5A-F9B5-4D16-BC4B-C16E2DDFDF4A}"/>
</file>

<file path=customXml/itemProps2.xml><?xml version="1.0" encoding="utf-8"?>
<ds:datastoreItem xmlns:ds="http://schemas.openxmlformats.org/officeDocument/2006/customXml" ds:itemID="{03371E29-5E71-4F3F-812C-1E79E5F17B1C}"/>
</file>

<file path=customXml/itemProps3.xml><?xml version="1.0" encoding="utf-8"?>
<ds:datastoreItem xmlns:ds="http://schemas.openxmlformats.org/officeDocument/2006/customXml" ds:itemID="{AC96FBBD-F983-45B4-AD23-9580CAEB7949}"/>
</file>

<file path=docProps/app.xml><?xml version="1.0" encoding="utf-8"?>
<Properties xmlns="http://schemas.openxmlformats.org/officeDocument/2006/extended-properties" xmlns:vt="http://schemas.openxmlformats.org/officeDocument/2006/docPropsVTypes">
  <Template>80376FDC</Template>
  <TotalTime>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Lyons</dc:creator>
  <cp:keywords/>
  <dc:description/>
  <cp:lastModifiedBy>A Lyons</cp:lastModifiedBy>
  <cp:revision>3</cp:revision>
  <dcterms:created xsi:type="dcterms:W3CDTF">2017-09-08T09:12:00Z</dcterms:created>
  <dcterms:modified xsi:type="dcterms:W3CDTF">2020-06-07T18:41:00Z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0x0101000D5C39EF892BD14DA933553FCA61E8A4</vt:lpwstr>
  </property>
</Properties>
</file>