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A9" w:rsidRDefault="00E41D3F" w:rsidP="00E41D3F">
      <w:pPr>
        <w:jc w:val="center"/>
      </w:pPr>
      <w:r>
        <w:rPr>
          <w:noProof/>
          <w:lang w:eastAsia="en-GB"/>
        </w:rPr>
        <w:drawing>
          <wp:inline distT="0" distB="0" distL="0" distR="0">
            <wp:extent cx="4564049" cy="2459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0897" cy="2462890"/>
                    </a:xfrm>
                    <a:prstGeom prst="rect">
                      <a:avLst/>
                    </a:prstGeom>
                    <a:noFill/>
                    <a:ln>
                      <a:noFill/>
                    </a:ln>
                  </pic:spPr>
                </pic:pic>
              </a:graphicData>
            </a:graphic>
          </wp:inline>
        </w:drawing>
      </w:r>
    </w:p>
    <w:p w:rsidR="00E41D3F" w:rsidRDefault="00E41D3F" w:rsidP="00E41D3F">
      <w:pPr>
        <w:jc w:val="center"/>
      </w:pPr>
    </w:p>
    <w:p w:rsidR="00E41D3F" w:rsidRDefault="00E41D3F" w:rsidP="00E41D3F">
      <w:pPr>
        <w:jc w:val="both"/>
        <w:rPr>
          <w:rFonts w:ascii="Century Gothic" w:hAnsi="Century Gothic"/>
        </w:rPr>
      </w:pPr>
      <w:r w:rsidRPr="00E41D3F">
        <w:rPr>
          <w:rFonts w:ascii="Century Gothic" w:hAnsi="Century Gothic"/>
        </w:rPr>
        <w:drawing>
          <wp:inline distT="0" distB="0" distL="0" distR="0" wp14:anchorId="733F096D" wp14:editId="545993C1">
            <wp:extent cx="804742" cy="804742"/>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5"/>
                    <a:stretch>
                      <a:fillRect/>
                    </a:stretch>
                  </pic:blipFill>
                  <pic:spPr>
                    <a:xfrm>
                      <a:off x="0" y="0"/>
                      <a:ext cx="804742" cy="804742"/>
                    </a:xfrm>
                    <a:prstGeom prst="rect">
                      <a:avLst/>
                    </a:prstGeom>
                  </pic:spPr>
                </pic:pic>
              </a:graphicData>
            </a:graphic>
          </wp:inline>
        </w:drawing>
      </w:r>
      <w:r>
        <w:rPr>
          <w:rFonts w:ascii="Century Gothic" w:hAnsi="Century Gothic"/>
        </w:rPr>
        <w:t xml:space="preserve"> Don’t forget, anywhere you see this symbol there is some audio to listen to.</w:t>
      </w:r>
    </w:p>
    <w:p w:rsidR="00E41D3F" w:rsidRPr="00E41D3F" w:rsidRDefault="00E41D3F" w:rsidP="00E41D3F">
      <w:pPr>
        <w:jc w:val="both"/>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59264" behindDoc="0" locked="0" layoutInCell="1" allowOverlap="1">
                <wp:simplePos x="0" y="0"/>
                <wp:positionH relativeFrom="column">
                  <wp:posOffset>2949934</wp:posOffset>
                </wp:positionH>
                <wp:positionV relativeFrom="paragraph">
                  <wp:posOffset>4583</wp:posOffset>
                </wp:positionV>
                <wp:extent cx="2965836" cy="1590261"/>
                <wp:effectExtent l="0" t="0" r="63500" b="10160"/>
                <wp:wrapNone/>
                <wp:docPr id="3" name="Folded Corner 3"/>
                <wp:cNvGraphicFramePr/>
                <a:graphic xmlns:a="http://schemas.openxmlformats.org/drawingml/2006/main">
                  <a:graphicData uri="http://schemas.microsoft.com/office/word/2010/wordprocessingShape">
                    <wps:wsp>
                      <wps:cNvSpPr/>
                      <wps:spPr>
                        <a:xfrm>
                          <a:off x="0" y="0"/>
                          <a:ext cx="2965836" cy="1590261"/>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1D3F" w:rsidRPr="00E41D3F" w:rsidRDefault="00E41D3F" w:rsidP="00E41D3F">
                            <w:pPr>
                              <w:pStyle w:val="NoSpacing"/>
                              <w:rPr>
                                <w:rFonts w:ascii="Century Gothic" w:hAnsi="Century Gothic"/>
                              </w:rPr>
                            </w:pPr>
                            <w:r w:rsidRPr="00E41D3F">
                              <w:rPr>
                                <w:rFonts w:ascii="Century Gothic" w:hAnsi="Century Gothic"/>
                              </w:rPr>
                              <w:t>What do you think of this definition?</w:t>
                            </w:r>
                          </w:p>
                          <w:p w:rsidR="00E41D3F" w:rsidRPr="00E41D3F" w:rsidRDefault="00E41D3F" w:rsidP="00E41D3F">
                            <w:pPr>
                              <w:pStyle w:val="NoSpacing"/>
                              <w:rPr>
                                <w:rFonts w:ascii="Century Gothic" w:hAnsi="Century Gothic"/>
                              </w:rPr>
                            </w:pPr>
                            <w:r w:rsidRPr="00E41D3F">
                              <w:rPr>
                                <w:rFonts w:ascii="Century Gothic" w:hAnsi="Century Gothic"/>
                              </w:rPr>
                              <w:t>Strengths:</w:t>
                            </w:r>
                          </w:p>
                          <w:p w:rsidR="00E41D3F" w:rsidRPr="00E41D3F" w:rsidRDefault="00E41D3F" w:rsidP="00E41D3F">
                            <w:pPr>
                              <w:pStyle w:val="NoSpacing"/>
                              <w:rPr>
                                <w:rFonts w:ascii="Century Gothic" w:hAnsi="Century Gothic"/>
                              </w:rPr>
                            </w:pPr>
                            <w:r w:rsidRPr="00E41D3F">
                              <w:rPr>
                                <w:rFonts w:ascii="Century Gothic" w:hAnsi="Century Gothic"/>
                              </w:rPr>
                              <w:t xml:space="preserve">Weaknesses: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 o:spid="_x0000_s1026" type="#_x0000_t65" style="position:absolute;left:0;text-align:left;margin-left:232.3pt;margin-top:.35pt;width:233.55pt;height:1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" adj="18000" fillcolor="#5b9bd5 [3204]" strokecolor="#1f4d78 [1604]" strokeweight="1pt">
                <v:stroke joinstyle="miter"/>
                <v:textbox>
                  <w:txbxContent>
                    <w:p w:rsidR="00E41D3F" w:rsidRPr="00E41D3F" w:rsidRDefault="00E41D3F" w:rsidP="00E41D3F">
                      <w:pPr>
                        <w:pStyle w:val="NoSpacing"/>
                        <w:rPr>
                          <w:rFonts w:ascii="Century Gothic" w:hAnsi="Century Gothic"/>
                        </w:rPr>
                      </w:pPr>
                      <w:r w:rsidRPr="00E41D3F">
                        <w:rPr>
                          <w:rFonts w:ascii="Century Gothic" w:hAnsi="Century Gothic"/>
                        </w:rPr>
                        <w:t>What do you think of this definition?</w:t>
                      </w:r>
                    </w:p>
                    <w:p w:rsidR="00E41D3F" w:rsidRPr="00E41D3F" w:rsidRDefault="00E41D3F" w:rsidP="00E41D3F">
                      <w:pPr>
                        <w:pStyle w:val="NoSpacing"/>
                        <w:rPr>
                          <w:rFonts w:ascii="Century Gothic" w:hAnsi="Century Gothic"/>
                        </w:rPr>
                      </w:pPr>
                      <w:r w:rsidRPr="00E41D3F">
                        <w:rPr>
                          <w:rFonts w:ascii="Century Gothic" w:hAnsi="Century Gothic"/>
                        </w:rPr>
                        <w:t>Strengths:</w:t>
                      </w:r>
                    </w:p>
                    <w:p w:rsidR="00E41D3F" w:rsidRPr="00E41D3F" w:rsidRDefault="00E41D3F" w:rsidP="00E41D3F">
                      <w:pPr>
                        <w:pStyle w:val="NoSpacing"/>
                        <w:rPr>
                          <w:rFonts w:ascii="Century Gothic" w:hAnsi="Century Gothic"/>
                        </w:rPr>
                      </w:pPr>
                      <w:r w:rsidRPr="00E41D3F">
                        <w:rPr>
                          <w:rFonts w:ascii="Century Gothic" w:hAnsi="Century Gothic"/>
                        </w:rPr>
                        <w:t xml:space="preserve">Weaknesses: </w:t>
                      </w:r>
                    </w:p>
                  </w:txbxContent>
                </v:textbox>
              </v:shape>
            </w:pict>
          </mc:Fallback>
        </mc:AlternateContent>
      </w:r>
      <w:r>
        <w:rPr>
          <w:rFonts w:ascii="Century Gothic" w:hAnsi="Century Gothic"/>
          <w:noProof/>
          <w:lang w:eastAsia="en-GB"/>
        </w:rPr>
        <w:drawing>
          <wp:inline distT="0" distB="0" distL="0" distR="0">
            <wp:extent cx="2640054" cy="1650034"/>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2855" cy="1658034"/>
                    </a:xfrm>
                    <a:prstGeom prst="rect">
                      <a:avLst/>
                    </a:prstGeom>
                    <a:noFill/>
                    <a:ln>
                      <a:noFill/>
                    </a:ln>
                  </pic:spPr>
                </pic:pic>
              </a:graphicData>
            </a:graphic>
          </wp:inline>
        </w:drawing>
      </w:r>
    </w:p>
    <w:p w:rsidR="00E41D3F" w:rsidRDefault="00E41D3F"/>
    <w:p w:rsidR="00E41D3F" w:rsidRDefault="00E41D3F"/>
    <w:tbl>
      <w:tblPr>
        <w:tblStyle w:val="TableGrid"/>
        <w:tblW w:w="0" w:type="auto"/>
        <w:tblLook w:val="04A0" w:firstRow="1" w:lastRow="0" w:firstColumn="1" w:lastColumn="0" w:noHBand="0" w:noVBand="1"/>
      </w:tblPr>
      <w:tblGrid>
        <w:gridCol w:w="3006"/>
        <w:gridCol w:w="3005"/>
        <w:gridCol w:w="3005"/>
      </w:tblGrid>
      <w:tr w:rsidR="009E6368" w:rsidTr="009E6368">
        <w:tc>
          <w:tcPr>
            <w:tcW w:w="3006" w:type="dxa"/>
          </w:tcPr>
          <w:p w:rsidR="009E6368" w:rsidRPr="009E6368" w:rsidRDefault="009E6368">
            <w:pPr>
              <w:rPr>
                <w:rFonts w:ascii="Century Gothic" w:hAnsi="Century Gothic"/>
              </w:rPr>
            </w:pPr>
          </w:p>
        </w:tc>
        <w:tc>
          <w:tcPr>
            <w:tcW w:w="3005" w:type="dxa"/>
          </w:tcPr>
          <w:p w:rsidR="009E6368" w:rsidRPr="009E6368" w:rsidRDefault="009E6368">
            <w:pPr>
              <w:rPr>
                <w:rFonts w:ascii="Century Gothic" w:hAnsi="Century Gothic"/>
              </w:rPr>
            </w:pPr>
            <w:r>
              <w:rPr>
                <w:rFonts w:ascii="Century Gothic" w:hAnsi="Century Gothic"/>
              </w:rPr>
              <w:t xml:space="preserve">Strengths </w:t>
            </w:r>
          </w:p>
        </w:tc>
        <w:tc>
          <w:tcPr>
            <w:tcW w:w="3005" w:type="dxa"/>
          </w:tcPr>
          <w:p w:rsidR="009E6368" w:rsidRPr="009E6368" w:rsidRDefault="009E6368">
            <w:pPr>
              <w:rPr>
                <w:rFonts w:ascii="Century Gothic" w:hAnsi="Century Gothic"/>
              </w:rPr>
            </w:pPr>
            <w:r w:rsidRPr="009E6368">
              <w:rPr>
                <w:rFonts w:ascii="Century Gothic" w:hAnsi="Century Gothic"/>
              </w:rPr>
              <w:t>Weaknesses</w:t>
            </w:r>
          </w:p>
        </w:tc>
      </w:tr>
      <w:tr w:rsidR="009E6368" w:rsidTr="009E6368">
        <w:tc>
          <w:tcPr>
            <w:tcW w:w="3006" w:type="dxa"/>
          </w:tcPr>
          <w:p w:rsidR="009E6368" w:rsidRPr="009E6368" w:rsidRDefault="00231D73">
            <w:pPr>
              <w:rPr>
                <w:rFonts w:ascii="Century Gothic" w:hAnsi="Century Gothic"/>
              </w:rPr>
            </w:pPr>
            <w:r>
              <w:rPr>
                <w:rFonts w:ascii="Century Gothic" w:hAnsi="Century Gothic"/>
              </w:rPr>
              <w:t>We are not makers of history. We are made by history. Martin Luther King</w:t>
            </w:r>
          </w:p>
        </w:tc>
        <w:tc>
          <w:tcPr>
            <w:tcW w:w="3005" w:type="dxa"/>
          </w:tcPr>
          <w:p w:rsidR="009E6368" w:rsidRPr="009E6368" w:rsidRDefault="009E6368">
            <w:pPr>
              <w:rPr>
                <w:rFonts w:ascii="Century Gothic" w:hAnsi="Century Gothic"/>
              </w:rPr>
            </w:pPr>
          </w:p>
        </w:tc>
        <w:tc>
          <w:tcPr>
            <w:tcW w:w="3005" w:type="dxa"/>
          </w:tcPr>
          <w:p w:rsidR="009E6368" w:rsidRPr="009E6368" w:rsidRDefault="009E6368">
            <w:pPr>
              <w:rPr>
                <w:rFonts w:ascii="Century Gothic" w:hAnsi="Century Gothic"/>
              </w:rPr>
            </w:pPr>
          </w:p>
        </w:tc>
      </w:tr>
      <w:tr w:rsidR="009E6368" w:rsidTr="009E6368">
        <w:tc>
          <w:tcPr>
            <w:tcW w:w="3006" w:type="dxa"/>
          </w:tcPr>
          <w:p w:rsidR="009E6368" w:rsidRPr="009E6368" w:rsidRDefault="00231D73">
            <w:pPr>
              <w:rPr>
                <w:rFonts w:ascii="Century Gothic" w:hAnsi="Century Gothic"/>
              </w:rPr>
            </w:pPr>
            <w:r>
              <w:rPr>
                <w:rFonts w:ascii="Century Gothic" w:hAnsi="Century Gothic"/>
              </w:rPr>
              <w:t xml:space="preserve">History teaches us the mistakes we are going to make. </w:t>
            </w:r>
          </w:p>
        </w:tc>
        <w:tc>
          <w:tcPr>
            <w:tcW w:w="3005" w:type="dxa"/>
          </w:tcPr>
          <w:p w:rsidR="009E6368" w:rsidRPr="009E6368" w:rsidRDefault="009E6368">
            <w:pPr>
              <w:rPr>
                <w:rFonts w:ascii="Century Gothic" w:hAnsi="Century Gothic"/>
              </w:rPr>
            </w:pPr>
          </w:p>
        </w:tc>
        <w:tc>
          <w:tcPr>
            <w:tcW w:w="3005" w:type="dxa"/>
          </w:tcPr>
          <w:p w:rsidR="009E6368" w:rsidRPr="009E6368" w:rsidRDefault="009E6368">
            <w:pPr>
              <w:rPr>
                <w:rFonts w:ascii="Century Gothic" w:hAnsi="Century Gothic"/>
              </w:rPr>
            </w:pPr>
          </w:p>
        </w:tc>
      </w:tr>
      <w:tr w:rsidR="009E6368" w:rsidTr="009E6368">
        <w:tc>
          <w:tcPr>
            <w:tcW w:w="3006" w:type="dxa"/>
          </w:tcPr>
          <w:p w:rsidR="009E6368" w:rsidRPr="009E6368" w:rsidRDefault="00231D73">
            <w:pPr>
              <w:rPr>
                <w:rFonts w:ascii="Century Gothic" w:hAnsi="Century Gothic"/>
              </w:rPr>
            </w:pPr>
            <w:r>
              <w:rPr>
                <w:rFonts w:ascii="Century Gothic" w:hAnsi="Century Gothic"/>
              </w:rPr>
              <w:t>Every true history must force us to remember that the past was once as real as the present and as uncertain as the future.</w:t>
            </w:r>
          </w:p>
        </w:tc>
        <w:tc>
          <w:tcPr>
            <w:tcW w:w="3005" w:type="dxa"/>
          </w:tcPr>
          <w:p w:rsidR="009E6368" w:rsidRPr="009E6368" w:rsidRDefault="009E6368">
            <w:pPr>
              <w:rPr>
                <w:rFonts w:ascii="Century Gothic" w:hAnsi="Century Gothic"/>
              </w:rPr>
            </w:pPr>
          </w:p>
        </w:tc>
        <w:tc>
          <w:tcPr>
            <w:tcW w:w="3005" w:type="dxa"/>
          </w:tcPr>
          <w:p w:rsidR="009E6368" w:rsidRPr="009E6368" w:rsidRDefault="009E6368">
            <w:pPr>
              <w:rPr>
                <w:rFonts w:ascii="Century Gothic" w:hAnsi="Century Gothic"/>
              </w:rPr>
            </w:pPr>
          </w:p>
        </w:tc>
      </w:tr>
      <w:tr w:rsidR="009E6368" w:rsidTr="009E6368">
        <w:tc>
          <w:tcPr>
            <w:tcW w:w="3006" w:type="dxa"/>
          </w:tcPr>
          <w:p w:rsidR="009E6368" w:rsidRPr="009E6368" w:rsidRDefault="00231D73">
            <w:pPr>
              <w:rPr>
                <w:rFonts w:ascii="Century Gothic" w:hAnsi="Century Gothic"/>
              </w:rPr>
            </w:pPr>
            <w:r>
              <w:rPr>
                <w:rFonts w:ascii="Century Gothic" w:hAnsi="Century Gothic"/>
              </w:rPr>
              <w:lastRenderedPageBreak/>
              <w:t>If you want to understand today, you have to search yesterday.</w:t>
            </w:r>
          </w:p>
        </w:tc>
        <w:tc>
          <w:tcPr>
            <w:tcW w:w="3005" w:type="dxa"/>
          </w:tcPr>
          <w:p w:rsidR="009E6368" w:rsidRPr="009E6368" w:rsidRDefault="009E6368">
            <w:pPr>
              <w:rPr>
                <w:rFonts w:ascii="Century Gothic" w:hAnsi="Century Gothic"/>
              </w:rPr>
            </w:pPr>
          </w:p>
        </w:tc>
        <w:tc>
          <w:tcPr>
            <w:tcW w:w="3005" w:type="dxa"/>
          </w:tcPr>
          <w:p w:rsidR="009E6368" w:rsidRPr="009E6368" w:rsidRDefault="009E6368">
            <w:pPr>
              <w:rPr>
                <w:rFonts w:ascii="Century Gothic" w:hAnsi="Century Gothic"/>
              </w:rPr>
            </w:pPr>
          </w:p>
        </w:tc>
      </w:tr>
      <w:tr w:rsidR="009E6368" w:rsidTr="009E6368">
        <w:tc>
          <w:tcPr>
            <w:tcW w:w="3006" w:type="dxa"/>
          </w:tcPr>
          <w:p w:rsidR="009E6368" w:rsidRPr="009E6368" w:rsidRDefault="00231D73">
            <w:pPr>
              <w:rPr>
                <w:rFonts w:ascii="Century Gothic" w:hAnsi="Century Gothic"/>
              </w:rPr>
            </w:pPr>
            <w:r>
              <w:rPr>
                <w:rFonts w:ascii="Century Gothic" w:hAnsi="Century Gothic"/>
              </w:rPr>
              <w:t>Study history, study history. In history lies all the secrets of statecraft.</w:t>
            </w:r>
          </w:p>
        </w:tc>
        <w:tc>
          <w:tcPr>
            <w:tcW w:w="3005" w:type="dxa"/>
          </w:tcPr>
          <w:p w:rsidR="009E6368" w:rsidRPr="009E6368" w:rsidRDefault="009E6368">
            <w:pPr>
              <w:rPr>
                <w:rFonts w:ascii="Century Gothic" w:hAnsi="Century Gothic"/>
              </w:rPr>
            </w:pPr>
          </w:p>
        </w:tc>
        <w:tc>
          <w:tcPr>
            <w:tcW w:w="3005" w:type="dxa"/>
          </w:tcPr>
          <w:p w:rsidR="009E6368" w:rsidRPr="009E6368" w:rsidRDefault="009E6368">
            <w:pPr>
              <w:rPr>
                <w:rFonts w:ascii="Century Gothic" w:hAnsi="Century Gothic"/>
              </w:rPr>
            </w:pPr>
          </w:p>
        </w:tc>
      </w:tr>
      <w:tr w:rsidR="00231D73" w:rsidTr="009E6368">
        <w:tc>
          <w:tcPr>
            <w:tcW w:w="3006" w:type="dxa"/>
          </w:tcPr>
          <w:p w:rsidR="00231D73" w:rsidRDefault="00231D73">
            <w:pPr>
              <w:rPr>
                <w:rFonts w:ascii="Century Gothic" w:hAnsi="Century Gothic"/>
              </w:rPr>
            </w:pPr>
            <w:r>
              <w:rPr>
                <w:rFonts w:ascii="Century Gothic" w:hAnsi="Century Gothic"/>
              </w:rPr>
              <w:t>Study history. Separate fears and prejudices from facts. Recognise facts from propaganda. Invest energy in fighting for what you believe in. Analyse harder where we are going and what you are doing about it. What do you really believe in? How much do we care?</w:t>
            </w:r>
          </w:p>
        </w:tc>
        <w:tc>
          <w:tcPr>
            <w:tcW w:w="3005" w:type="dxa"/>
          </w:tcPr>
          <w:p w:rsidR="00231D73" w:rsidRPr="009E6368" w:rsidRDefault="00231D73">
            <w:pPr>
              <w:rPr>
                <w:rFonts w:ascii="Century Gothic" w:hAnsi="Century Gothic"/>
              </w:rPr>
            </w:pPr>
          </w:p>
        </w:tc>
        <w:tc>
          <w:tcPr>
            <w:tcW w:w="3005" w:type="dxa"/>
          </w:tcPr>
          <w:p w:rsidR="00231D73" w:rsidRPr="009E6368" w:rsidRDefault="00231D73">
            <w:pPr>
              <w:rPr>
                <w:rFonts w:ascii="Century Gothic" w:hAnsi="Century Gothic"/>
              </w:rPr>
            </w:pPr>
          </w:p>
        </w:tc>
      </w:tr>
    </w:tbl>
    <w:p w:rsidR="009E6368" w:rsidRDefault="005E54C9" w:rsidP="005E54C9">
      <w:pPr>
        <w:tabs>
          <w:tab w:val="left" w:pos="3343"/>
        </w:tabs>
      </w:pPr>
      <w:r>
        <w:tab/>
      </w:r>
    </w:p>
    <w:p w:rsidR="005E54C9" w:rsidRDefault="005E54C9" w:rsidP="005E54C9">
      <w:pPr>
        <w:tabs>
          <w:tab w:val="left" w:pos="3343"/>
        </w:tabs>
      </w:pPr>
    </w:p>
    <w:p w:rsidR="005E54C9" w:rsidRDefault="005E54C9" w:rsidP="005E54C9">
      <w:pPr>
        <w:tabs>
          <w:tab w:val="left" w:pos="3343"/>
        </w:tabs>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1318067</wp:posOffset>
                </wp:positionV>
                <wp:extent cx="1208598" cy="707666"/>
                <wp:effectExtent l="0" t="0" r="0" b="0"/>
                <wp:wrapNone/>
                <wp:docPr id="5" name="Text Box 5"/>
                <wp:cNvGraphicFramePr/>
                <a:graphic xmlns:a="http://schemas.openxmlformats.org/drawingml/2006/main">
                  <a:graphicData uri="http://schemas.microsoft.com/office/word/2010/wordprocessingShape">
                    <wps:wsp>
                      <wps:cNvSpPr txBox="1"/>
                      <wps:spPr>
                        <a:xfrm>
                          <a:off x="0" y="0"/>
                          <a:ext cx="1208598" cy="707666"/>
                        </a:xfrm>
                        <a:prstGeom prst="rect">
                          <a:avLst/>
                        </a:prstGeom>
                        <a:solidFill>
                          <a:schemeClr val="lt1"/>
                        </a:solidFill>
                        <a:ln w="6350">
                          <a:noFill/>
                        </a:ln>
                      </wps:spPr>
                      <wps:txbx>
                        <w:txbxContent>
                          <w:p w:rsidR="005E54C9" w:rsidRPr="005E54C9" w:rsidRDefault="005E54C9" w:rsidP="005E54C9">
                            <w:pPr>
                              <w:pStyle w:val="NoSpacing"/>
                              <w:rPr>
                                <w:rFonts w:ascii="Century Gothic" w:hAnsi="Century Gothic"/>
                                <w:sz w:val="18"/>
                                <w:szCs w:val="18"/>
                              </w:rPr>
                            </w:pPr>
                            <w:r w:rsidRPr="005E54C9">
                              <w:rPr>
                                <w:rFonts w:ascii="Century Gothic" w:hAnsi="Century Gothic"/>
                                <w:sz w:val="18"/>
                                <w:szCs w:val="18"/>
                              </w:rPr>
                              <w:t>Issues that need to be considered when studying</w:t>
                            </w:r>
                            <w:r>
                              <w:rPr>
                                <w:rFonts w:ascii="Century Gothic" w:hAnsi="Century Gothic"/>
                                <w:sz w:val="18"/>
                                <w:szCs w:val="18"/>
                              </w:rPr>
                              <w:t xml:space="preserve"> </w:t>
                            </w:r>
                            <w:r w:rsidRPr="005E54C9">
                              <w:rPr>
                                <w:rFonts w:ascii="Century Gothic" w:hAnsi="Century Gothic"/>
                                <w:sz w:val="18"/>
                                <w:szCs w:val="18"/>
                              </w:rPr>
                              <w:t>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72.8pt;margin-top:103.8pt;width:95.15pt;height:55.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" fillcolor="white [3201]" stroked="f" strokeweight=".5pt">
                <v:textbox>
                  <w:txbxContent>
                    <w:p w:rsidR="005E54C9" w:rsidRPr="005E54C9" w:rsidRDefault="005E54C9" w:rsidP="005E54C9">
                      <w:pPr>
                        <w:pStyle w:val="NoSpacing"/>
                        <w:rPr>
                          <w:rFonts w:ascii="Century Gothic" w:hAnsi="Century Gothic"/>
                          <w:sz w:val="18"/>
                          <w:szCs w:val="18"/>
                        </w:rPr>
                      </w:pPr>
                      <w:r w:rsidRPr="005E54C9">
                        <w:rPr>
                          <w:rFonts w:ascii="Century Gothic" w:hAnsi="Century Gothic"/>
                          <w:sz w:val="18"/>
                          <w:szCs w:val="18"/>
                        </w:rPr>
                        <w:t>Issues that need to be considered when studying</w:t>
                      </w:r>
                      <w:r>
                        <w:rPr>
                          <w:rFonts w:ascii="Century Gothic" w:hAnsi="Century Gothic"/>
                          <w:sz w:val="18"/>
                          <w:szCs w:val="18"/>
                        </w:rPr>
                        <w:t xml:space="preserve"> </w:t>
                      </w:r>
                      <w:r w:rsidRPr="005E54C9">
                        <w:rPr>
                          <w:rFonts w:ascii="Century Gothic" w:hAnsi="Century Gothic"/>
                          <w:sz w:val="18"/>
                          <w:szCs w:val="18"/>
                        </w:rPr>
                        <w:t>history</w:t>
                      </w:r>
                    </w:p>
                  </w:txbxContent>
                </v:textbox>
              </v:shape>
            </w:pict>
          </mc:Fallback>
        </mc:AlternateContent>
      </w:r>
      <w:r>
        <w:rPr>
          <w:noProof/>
          <w:lang w:eastAsia="en-GB"/>
        </w:rPr>
        <w:drawing>
          <wp:inline distT="0" distB="0" distL="0" distR="0">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E6368" w:rsidRDefault="009E6368"/>
    <w:p w:rsidR="00E109FA" w:rsidRDefault="00E109FA"/>
    <w:p w:rsidR="00E109FA" w:rsidRDefault="00E109FA"/>
    <w:p w:rsidR="002B2BE5" w:rsidRDefault="002B2BE5"/>
    <w:p w:rsidR="002B2BE5" w:rsidRDefault="002B2BE5"/>
    <w:p w:rsidR="002B2BE5" w:rsidRDefault="002B2BE5"/>
    <w:p w:rsidR="002B2BE5" w:rsidRDefault="002B2BE5"/>
    <w:p w:rsidR="002B2BE5" w:rsidRDefault="002B2BE5">
      <w:r w:rsidRPr="002B2BE5">
        <w:lastRenderedPageBreak/>
        <mc:AlternateContent>
          <mc:Choice Requires="wps">
            <w:drawing>
              <wp:anchor distT="0" distB="0" distL="114300" distR="114300" simplePos="0" relativeHeight="251662336" behindDoc="0" locked="0" layoutInCell="1" allowOverlap="1" wp14:anchorId="2FB45D65" wp14:editId="31906100">
                <wp:simplePos x="0" y="0"/>
                <wp:positionH relativeFrom="page">
                  <wp:posOffset>1017988</wp:posOffset>
                </wp:positionH>
                <wp:positionV relativeFrom="paragraph">
                  <wp:posOffset>-95581</wp:posOffset>
                </wp:positionV>
                <wp:extent cx="5597718" cy="4043625"/>
                <wp:effectExtent l="0" t="0" r="22225" b="14605"/>
                <wp:wrapNone/>
                <wp:docPr id="159" name="Google Shape;159;g8367e5a098_0_1"/>
                <wp:cNvGraphicFramePr/>
                <a:graphic xmlns:a="http://schemas.openxmlformats.org/drawingml/2006/main">
                  <a:graphicData uri="http://schemas.microsoft.com/office/word/2010/wordprocessingShape">
                    <wps:wsp>
                      <wps:cNvSpPr/>
                      <wps:spPr>
                        <a:xfrm>
                          <a:off x="0" y="0"/>
                          <a:ext cx="5597718" cy="4043625"/>
                        </a:xfrm>
                        <a:prstGeom prst="foldedCorner">
                          <a:avLst>
                            <a:gd name="adj" fmla="val 16667"/>
                          </a:avLst>
                        </a:prstGeom>
                        <a:solidFill>
                          <a:srgbClr val="FFF2CC"/>
                        </a:solidFill>
                        <a:ln w="9525" cap="flat" cmpd="sng">
                          <a:solidFill>
                            <a:schemeClr val="dk2"/>
                          </a:solidFill>
                          <a:prstDash val="solid"/>
                          <a:round/>
                          <a:headEnd type="none" w="sm" len="sm"/>
                          <a:tailEnd type="none" w="sm" len="sm"/>
                        </a:ln>
                      </wps:spPr>
                      <wps:txbx>
                        <w:txbxContent>
                          <w:p w:rsidR="002B2BE5" w:rsidRDefault="002B2BE5" w:rsidP="002B2BE5">
                            <w:pPr>
                              <w:pStyle w:val="NormalWeb"/>
                              <w:spacing w:before="0" w:beforeAutospacing="0" w:after="0" w:afterAutospacing="0"/>
                            </w:pPr>
                            <w:r>
                              <w:rPr>
                                <w:rFonts w:ascii="Arial" w:eastAsia="Arial" w:hAnsi="Arial" w:cs="Arial"/>
                                <w:b/>
                                <w:bCs/>
                                <w:color w:val="000000"/>
                                <w:sz w:val="26"/>
                                <w:szCs w:val="26"/>
                              </w:rPr>
                              <w:t xml:space="preserve">From Gorbachev: On My Country and the World. Published in 1999. Translated from Russian. </w:t>
                            </w:r>
                          </w:p>
                          <w:p w:rsidR="002B2BE5" w:rsidRDefault="002B2BE5" w:rsidP="002B2BE5">
                            <w:pPr>
                              <w:pStyle w:val="NormalWeb"/>
                              <w:spacing w:before="0" w:beforeAutospacing="0" w:after="0" w:afterAutospacing="0"/>
                            </w:pPr>
                            <w:r>
                              <w:rPr>
                                <w:rFonts w:ascii="Arial" w:eastAsia="Arial" w:hAnsi="Arial" w:cs="Arial"/>
                                <w:color w:val="000000"/>
                                <w:sz w:val="26"/>
                                <w:szCs w:val="26"/>
                              </w:rPr>
                              <w:t>Today we know much more about the October Revolution than did its participants and more than the heirs of the revolution in our country were allowed to know. Glasnost and perestroika have given us the opportunity to learn many fundamental facts about the revolution which had been classified or falsified - and about the decades after it. The disclosure of the truth that was begun under glasnost - even though it caused shock and aroused protest on the part of many people, and for many different reasons - became a stimulus toward reviving the moral health of our society.</w:t>
                            </w:r>
                          </w:p>
                          <w:p w:rsidR="002B2BE5" w:rsidRDefault="002B2BE5" w:rsidP="002B2BE5">
                            <w:pPr>
                              <w:pStyle w:val="NormalWeb"/>
                              <w:spacing w:before="0" w:beforeAutospacing="0" w:after="0" w:afterAutospacing="0"/>
                            </w:pPr>
                            <w:r>
                              <w:rPr>
                                <w:rFonts w:ascii="Arial" w:eastAsia="Arial" w:hAnsi="Arial" w:cs="Arial"/>
                                <w:color w:val="000000"/>
                                <w:sz w:val="26"/>
                                <w:szCs w:val="26"/>
                              </w:rPr>
                              <w:t xml:space="preserve">Today, incidentally, a system of secrecy is being revived - not in relation to October but toward many subsequent events, including recent ones. Lies and </w:t>
                            </w:r>
                            <w:r w:rsidR="00C7037F">
                              <w:rPr>
                                <w:rFonts w:ascii="Arial" w:eastAsia="Arial" w:hAnsi="Arial" w:cs="Arial"/>
                                <w:color w:val="000000"/>
                                <w:sz w:val="26"/>
                                <w:szCs w:val="26"/>
                              </w:rPr>
                              <w:t>half-truths</w:t>
                            </w:r>
                            <w:r>
                              <w:rPr>
                                <w:rFonts w:ascii="Arial" w:eastAsia="Arial" w:hAnsi="Arial" w:cs="Arial"/>
                                <w:color w:val="000000"/>
                                <w:sz w:val="26"/>
                                <w:szCs w:val="26"/>
                              </w:rPr>
                              <w:t xml:space="preserve"> have again become an essential part of politics. As in the past, this is a symptom of the unhealthy moral character of the regime. </w:t>
                            </w:r>
                          </w:p>
                          <w:p w:rsidR="002B2BE5" w:rsidRDefault="002B2BE5" w:rsidP="002B2BE5">
                            <w:pPr>
                              <w:pStyle w:val="NormalWeb"/>
                              <w:spacing w:before="0" w:beforeAutospacing="0" w:after="0" w:afterAutospacing="0"/>
                            </w:pPr>
                            <w:r>
                              <w:rPr>
                                <w:rFonts w:ascii="Arial" w:eastAsia="Arial" w:hAnsi="Arial" w:cs="Arial"/>
                                <w:color w:val="000000"/>
                                <w:sz w:val="26"/>
                                <w:szCs w:val="26"/>
                              </w:rPr>
                              <w:t xml:space="preserve"> </w:t>
                            </w:r>
                          </w:p>
                          <w:p w:rsidR="002B2BE5" w:rsidRDefault="002B2BE5" w:rsidP="002B2BE5">
                            <w:pPr>
                              <w:pStyle w:val="NormalWeb"/>
                              <w:spacing w:before="0" w:beforeAutospacing="0" w:after="0" w:afterAutospacing="0"/>
                            </w:pPr>
                            <w:r>
                              <w:rPr>
                                <w:rFonts w:ascii="Arial" w:eastAsia="Arial" w:hAnsi="Arial" w:cs="Arial"/>
                                <w:color w:val="000000"/>
                                <w:sz w:val="26"/>
                                <w:szCs w:val="26"/>
                              </w:rPr>
                              <w:t xml:space="preserve">The policy of glasnost in the perestroika era and its continuing, unstoppable momentum allow us to look at ourselves with open eyes, providing us with new knowledge about the many sided nature of October and its consequences, and enabling us to reflect on various aspects of post October developments in their true dimensions and significance.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B45D65" id="Google Shape;159;g8367e5a098_0_1" o:spid="_x0000_s1028" type="#_x0000_t65" style="position:absolute;margin-left:80.15pt;margin-top:-7.55pt;width:440.75pt;height:31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" adj="18000" fillcolor="#fff2cc" strokecolor="#44546a [3202]">
                <v:stroke startarrowwidth="narrow" startarrowlength="short" endarrowwidth="narrow" endarrowlength="short"/>
                <v:textbox inset="2.53958mm,2.53958mm,2.53958mm,2.53958mm">
                  <w:txbxContent>
                    <w:p w:rsidR="002B2BE5" w:rsidRDefault="002B2BE5" w:rsidP="002B2BE5">
                      <w:pPr>
                        <w:pStyle w:val="NormalWeb"/>
                        <w:spacing w:before="0" w:beforeAutospacing="0" w:after="0" w:afterAutospacing="0"/>
                      </w:pPr>
                      <w:r>
                        <w:rPr>
                          <w:rFonts w:ascii="Arial" w:eastAsia="Arial" w:hAnsi="Arial" w:cs="Arial"/>
                          <w:b/>
                          <w:bCs/>
                          <w:color w:val="000000"/>
                          <w:sz w:val="26"/>
                          <w:szCs w:val="26"/>
                        </w:rPr>
                        <w:t xml:space="preserve">From Gorbachev: On My Country and the World. Published in 1999. Translated from Russian. </w:t>
                      </w:r>
                    </w:p>
                    <w:p w:rsidR="002B2BE5" w:rsidRDefault="002B2BE5" w:rsidP="002B2BE5">
                      <w:pPr>
                        <w:pStyle w:val="NormalWeb"/>
                        <w:spacing w:before="0" w:beforeAutospacing="0" w:after="0" w:afterAutospacing="0"/>
                      </w:pPr>
                      <w:r>
                        <w:rPr>
                          <w:rFonts w:ascii="Arial" w:eastAsia="Arial" w:hAnsi="Arial" w:cs="Arial"/>
                          <w:color w:val="000000"/>
                          <w:sz w:val="26"/>
                          <w:szCs w:val="26"/>
                        </w:rPr>
                        <w:t>Today we know much more about the October Revolution than did its participants and more than the heirs of the revolution in our country were allowed to know. Glasnost and perestroika have given us the opportunity to learn many fundamental facts about the revolution which had been classified or falsified - and about the decades after it. The disclosure of the truth that was begun under glasnost - even though it caused shock and aroused protest on the part of many people, and for many different reasons - became a stimulus toward reviving the moral health of our society.</w:t>
                      </w:r>
                    </w:p>
                    <w:p w:rsidR="002B2BE5" w:rsidRDefault="002B2BE5" w:rsidP="002B2BE5">
                      <w:pPr>
                        <w:pStyle w:val="NormalWeb"/>
                        <w:spacing w:before="0" w:beforeAutospacing="0" w:after="0" w:afterAutospacing="0"/>
                      </w:pPr>
                      <w:r>
                        <w:rPr>
                          <w:rFonts w:ascii="Arial" w:eastAsia="Arial" w:hAnsi="Arial" w:cs="Arial"/>
                          <w:color w:val="000000"/>
                          <w:sz w:val="26"/>
                          <w:szCs w:val="26"/>
                        </w:rPr>
                        <w:t xml:space="preserve">Today, incidentally, a system of secrecy is being revived - not in relation to October but toward many subsequent events, including recent ones. Lies and </w:t>
                      </w:r>
                      <w:r w:rsidR="00C7037F">
                        <w:rPr>
                          <w:rFonts w:ascii="Arial" w:eastAsia="Arial" w:hAnsi="Arial" w:cs="Arial"/>
                          <w:color w:val="000000"/>
                          <w:sz w:val="26"/>
                          <w:szCs w:val="26"/>
                        </w:rPr>
                        <w:t>half-truths</w:t>
                      </w:r>
                      <w:r>
                        <w:rPr>
                          <w:rFonts w:ascii="Arial" w:eastAsia="Arial" w:hAnsi="Arial" w:cs="Arial"/>
                          <w:color w:val="000000"/>
                          <w:sz w:val="26"/>
                          <w:szCs w:val="26"/>
                        </w:rPr>
                        <w:t xml:space="preserve"> have again become an essential part of politics. As in the past, this is a symptom of the unhealthy moral character of the regime. </w:t>
                      </w:r>
                    </w:p>
                    <w:p w:rsidR="002B2BE5" w:rsidRDefault="002B2BE5" w:rsidP="002B2BE5">
                      <w:pPr>
                        <w:pStyle w:val="NormalWeb"/>
                        <w:spacing w:before="0" w:beforeAutospacing="0" w:after="0" w:afterAutospacing="0"/>
                      </w:pPr>
                      <w:r>
                        <w:rPr>
                          <w:rFonts w:ascii="Arial" w:eastAsia="Arial" w:hAnsi="Arial" w:cs="Arial"/>
                          <w:color w:val="000000"/>
                          <w:sz w:val="26"/>
                          <w:szCs w:val="26"/>
                        </w:rPr>
                        <w:t xml:space="preserve"> </w:t>
                      </w:r>
                    </w:p>
                    <w:p w:rsidR="002B2BE5" w:rsidRDefault="002B2BE5" w:rsidP="002B2BE5">
                      <w:pPr>
                        <w:pStyle w:val="NormalWeb"/>
                        <w:spacing w:before="0" w:beforeAutospacing="0" w:after="0" w:afterAutospacing="0"/>
                      </w:pPr>
                      <w:r>
                        <w:rPr>
                          <w:rFonts w:ascii="Arial" w:eastAsia="Arial" w:hAnsi="Arial" w:cs="Arial"/>
                          <w:color w:val="000000"/>
                          <w:sz w:val="26"/>
                          <w:szCs w:val="26"/>
                        </w:rPr>
                        <w:t xml:space="preserve">The policy of glasnost in the perestroika era and its continuing, unstoppable momentum allow us to look at ourselves with open eyes, providing us with new knowledge about the many sided nature of October and its consequences, and enabling us to reflect on various aspects of post October developments in their true dimensions and significance. </w:t>
                      </w:r>
                    </w:p>
                  </w:txbxContent>
                </v:textbox>
                <w10:wrap anchorx="page"/>
              </v:shape>
            </w:pict>
          </mc:Fallback>
        </mc:AlternateContent>
      </w:r>
    </w:p>
    <w:p w:rsidR="002B2BE5" w:rsidRDefault="002B2BE5"/>
    <w:p w:rsidR="00C7037F" w:rsidRDefault="00C7037F"/>
    <w:p w:rsidR="00C7037F" w:rsidRDefault="00C7037F"/>
    <w:p w:rsidR="00C7037F" w:rsidRDefault="00C7037F"/>
    <w:p w:rsidR="00C7037F" w:rsidRDefault="00C7037F"/>
    <w:p w:rsidR="00C7037F" w:rsidRDefault="00C7037F"/>
    <w:p w:rsidR="00C7037F" w:rsidRDefault="00C7037F"/>
    <w:p w:rsidR="00C7037F" w:rsidRDefault="00C7037F"/>
    <w:p w:rsidR="00C7037F" w:rsidRDefault="00C7037F"/>
    <w:p w:rsidR="00C7037F" w:rsidRDefault="00C7037F"/>
    <w:p w:rsidR="00C7037F" w:rsidRDefault="00C7037F"/>
    <w:p w:rsidR="00C7037F" w:rsidRDefault="00C7037F"/>
    <w:p w:rsidR="00C7037F" w:rsidRDefault="00C7037F"/>
    <w:p w:rsidR="00C7037F" w:rsidRDefault="00C7037F"/>
    <w:p w:rsidR="00C7037F" w:rsidRDefault="00EF3841">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2496710</wp:posOffset>
                </wp:positionH>
                <wp:positionV relativeFrom="paragraph">
                  <wp:posOffset>192239</wp:posOffset>
                </wp:positionV>
                <wp:extent cx="3569970" cy="1757045"/>
                <wp:effectExtent l="723900" t="0" r="11430" b="14605"/>
                <wp:wrapNone/>
                <wp:docPr id="7" name="Rounded Rectangular Callout 7"/>
                <wp:cNvGraphicFramePr/>
                <a:graphic xmlns:a="http://schemas.openxmlformats.org/drawingml/2006/main">
                  <a:graphicData uri="http://schemas.microsoft.com/office/word/2010/wordprocessingShape">
                    <wps:wsp>
                      <wps:cNvSpPr/>
                      <wps:spPr>
                        <a:xfrm>
                          <a:off x="0" y="0"/>
                          <a:ext cx="3569970" cy="1757045"/>
                        </a:xfrm>
                        <a:prstGeom prst="wedgeRoundRectCallout">
                          <a:avLst>
                            <a:gd name="adj1" fmla="val -69610"/>
                            <a:gd name="adj2" fmla="val -1669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3841" w:rsidRPr="00EF3841" w:rsidRDefault="00EF3841" w:rsidP="00EF3841">
                            <w:pPr>
                              <w:pStyle w:val="NoSpacing"/>
                              <w:rPr>
                                <w:rFonts w:ascii="Century Gothic" w:hAnsi="Century Gothic"/>
                              </w:rPr>
                            </w:pPr>
                            <w:bookmarkStart w:id="0" w:name="_GoBack"/>
                            <w:r w:rsidRPr="00EF3841">
                              <w:rPr>
                                <w:rFonts w:ascii="Century Gothic" w:hAnsi="Century Gothic"/>
                              </w:rPr>
                              <w:t xml:space="preserve">Your interpretation of Coronavirus for future students of history: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9" type="#_x0000_t62" style="position:absolute;margin-left:196.6pt;margin-top:15.15pt;width:281.1pt;height:138.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" adj="-4236,7194" fillcolor="#5b9bd5 [3204]" strokecolor="#1f4d78 [1604]" strokeweight="1pt">
                <v:textbox>
                  <w:txbxContent>
                    <w:p w:rsidR="00EF3841" w:rsidRPr="00EF3841" w:rsidRDefault="00EF3841" w:rsidP="00EF3841">
                      <w:pPr>
                        <w:pStyle w:val="NoSpacing"/>
                        <w:rPr>
                          <w:rFonts w:ascii="Century Gothic" w:hAnsi="Century Gothic"/>
                        </w:rPr>
                      </w:pPr>
                      <w:bookmarkStart w:id="1" w:name="_GoBack"/>
                      <w:r w:rsidRPr="00EF3841">
                        <w:rPr>
                          <w:rFonts w:ascii="Century Gothic" w:hAnsi="Century Gothic"/>
                        </w:rPr>
                        <w:t xml:space="preserve">Your interpretation of Coronavirus for future students of history: </w:t>
                      </w:r>
                      <w:bookmarkEnd w:id="1"/>
                    </w:p>
                  </w:txbxContent>
                </v:textbox>
              </v:shape>
            </w:pict>
          </mc:Fallback>
        </mc:AlternateContent>
      </w:r>
    </w:p>
    <w:p w:rsidR="00C7037F" w:rsidRDefault="00EF3841">
      <w:r>
        <w:rPr>
          <w:noProof/>
          <w:lang w:eastAsia="en-GB"/>
        </w:rPr>
        <w:drawing>
          <wp:inline distT="0" distB="0" distL="0" distR="0" wp14:anchorId="062A8B6D" wp14:editId="6A27027D">
            <wp:extent cx="2035810" cy="2242185"/>
            <wp:effectExtent l="0" t="0" r="2540" b="5715"/>
            <wp:docPr id="6" name="Picture 6" descr="blank-person - The IT Service - IT Training and Databas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person - The IT Service - IT Training and Database develop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5810" cy="2242185"/>
                    </a:xfrm>
                    <a:prstGeom prst="rect">
                      <a:avLst/>
                    </a:prstGeom>
                    <a:noFill/>
                    <a:ln>
                      <a:noFill/>
                    </a:ln>
                  </pic:spPr>
                </pic:pic>
              </a:graphicData>
            </a:graphic>
          </wp:inline>
        </w:drawing>
      </w:r>
    </w:p>
    <w:p w:rsidR="00EF3841" w:rsidRDefault="00EF3841"/>
    <w:p w:rsidR="00EF3841" w:rsidRDefault="00EF3841"/>
    <w:p w:rsidR="00EF3841" w:rsidRDefault="00EF3841"/>
    <w:sectPr w:rsidR="00EF3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3F"/>
    <w:rsid w:val="00231D73"/>
    <w:rsid w:val="002B2BE5"/>
    <w:rsid w:val="003F6E0B"/>
    <w:rsid w:val="005E54C9"/>
    <w:rsid w:val="009E6368"/>
    <w:rsid w:val="00A05E1F"/>
    <w:rsid w:val="00C7037F"/>
    <w:rsid w:val="00E06559"/>
    <w:rsid w:val="00E109FA"/>
    <w:rsid w:val="00E41D3F"/>
    <w:rsid w:val="00EF3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5E07"/>
  <w15:chartTrackingRefBased/>
  <w15:docId w15:val="{7B4B9117-532B-41DB-A309-079E472F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D3F"/>
    <w:pPr>
      <w:spacing w:after="0" w:line="240" w:lineRule="auto"/>
    </w:pPr>
  </w:style>
  <w:style w:type="table" w:styleId="TableGrid">
    <w:name w:val="Table Grid"/>
    <w:basedOn w:val="TableNormal"/>
    <w:uiPriority w:val="39"/>
    <w:rsid w:val="009E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2BE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diagramDrawing" Target="diagrams/drawing1.xml"/><Relationship Id="rId5" Type="http://schemas.openxmlformats.org/officeDocument/2006/relationships/image" Target="media/image2.png"/><Relationship Id="rId10" Type="http://schemas.openxmlformats.org/officeDocument/2006/relationships/diagramColors" Target="diagrams/colors1.xml"/><Relationship Id="rId4" Type="http://schemas.openxmlformats.org/officeDocument/2006/relationships/image" Target="media/image1.png"/><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3C5B3-3A68-43A1-953D-29D656413D3E}" type="doc">
      <dgm:prSet loTypeId="urn:microsoft.com/office/officeart/2005/8/layout/cycle2" loCatId="cycle" qsTypeId="urn:microsoft.com/office/officeart/2005/8/quickstyle/simple1" qsCatId="simple" csTypeId="urn:microsoft.com/office/officeart/2005/8/colors/colorful4" csCatId="colorful" phldr="0"/>
      <dgm:spPr/>
      <dgm:t>
        <a:bodyPr/>
        <a:lstStyle/>
        <a:p>
          <a:endParaRPr lang="en-US"/>
        </a:p>
      </dgm:t>
    </dgm:pt>
    <dgm:pt modelId="{C9E7AC1F-F2F1-40C0-81F5-01935F8B180D}">
      <dgm:prSet phldrT="[Text]" phldr="1"/>
      <dgm:spPr/>
      <dgm:t>
        <a:bodyPr/>
        <a:lstStyle/>
        <a:p>
          <a:endParaRPr lang="en-US"/>
        </a:p>
      </dgm:t>
    </dgm:pt>
    <dgm:pt modelId="{F1D68E61-236F-4AB3-9CAE-C8EBE5E13A49}" type="parTrans" cxnId="{28BB3818-9340-4B6C-800D-BFBDA6172268}">
      <dgm:prSet/>
      <dgm:spPr/>
      <dgm:t>
        <a:bodyPr/>
        <a:lstStyle/>
        <a:p>
          <a:endParaRPr lang="en-US"/>
        </a:p>
      </dgm:t>
    </dgm:pt>
    <dgm:pt modelId="{24897C54-E0D6-46DA-92BF-1D32B077AE69}" type="sibTrans" cxnId="{28BB3818-9340-4B6C-800D-BFBDA6172268}">
      <dgm:prSet/>
      <dgm:spPr/>
      <dgm:t>
        <a:bodyPr/>
        <a:lstStyle/>
        <a:p>
          <a:endParaRPr lang="en-US"/>
        </a:p>
      </dgm:t>
    </dgm:pt>
    <dgm:pt modelId="{97BD300B-265F-4437-B56A-C68ADA6AA036}">
      <dgm:prSet phldrT="[Text]" phldr="1"/>
      <dgm:spPr/>
      <dgm:t>
        <a:bodyPr/>
        <a:lstStyle/>
        <a:p>
          <a:endParaRPr lang="en-US"/>
        </a:p>
      </dgm:t>
    </dgm:pt>
    <dgm:pt modelId="{A298B800-36B2-40D1-A3F2-292293744F12}" type="parTrans" cxnId="{3B4FC0DC-F49D-46C6-9881-D28017C90B70}">
      <dgm:prSet/>
      <dgm:spPr/>
      <dgm:t>
        <a:bodyPr/>
        <a:lstStyle/>
        <a:p>
          <a:endParaRPr lang="en-US"/>
        </a:p>
      </dgm:t>
    </dgm:pt>
    <dgm:pt modelId="{C444D41E-399E-487D-9EDA-1316FEE765D0}" type="sibTrans" cxnId="{3B4FC0DC-F49D-46C6-9881-D28017C90B70}">
      <dgm:prSet/>
      <dgm:spPr/>
      <dgm:t>
        <a:bodyPr/>
        <a:lstStyle/>
        <a:p>
          <a:endParaRPr lang="en-US"/>
        </a:p>
      </dgm:t>
    </dgm:pt>
    <dgm:pt modelId="{7A8CCB66-9AEF-4E50-9EE8-051B26F7D44F}">
      <dgm:prSet phldrT="[Text]" phldr="1"/>
      <dgm:spPr/>
      <dgm:t>
        <a:bodyPr/>
        <a:lstStyle/>
        <a:p>
          <a:endParaRPr lang="en-US"/>
        </a:p>
      </dgm:t>
    </dgm:pt>
    <dgm:pt modelId="{F45A2B43-77E6-41EC-AE1E-651A89768972}" type="parTrans" cxnId="{AE9A07B7-4550-4048-80D3-08B02D3938E6}">
      <dgm:prSet/>
      <dgm:spPr/>
      <dgm:t>
        <a:bodyPr/>
        <a:lstStyle/>
        <a:p>
          <a:endParaRPr lang="en-US"/>
        </a:p>
      </dgm:t>
    </dgm:pt>
    <dgm:pt modelId="{DF6296A4-4D5B-49BB-9AB0-2CAA420CC4D6}" type="sibTrans" cxnId="{AE9A07B7-4550-4048-80D3-08B02D3938E6}">
      <dgm:prSet/>
      <dgm:spPr/>
      <dgm:t>
        <a:bodyPr/>
        <a:lstStyle/>
        <a:p>
          <a:endParaRPr lang="en-US"/>
        </a:p>
      </dgm:t>
    </dgm:pt>
    <dgm:pt modelId="{F67A419E-EFA5-405F-8474-51EF2CFF4F63}">
      <dgm:prSet phldrT="[Text]" phldr="1"/>
      <dgm:spPr/>
      <dgm:t>
        <a:bodyPr/>
        <a:lstStyle/>
        <a:p>
          <a:endParaRPr lang="en-US"/>
        </a:p>
      </dgm:t>
    </dgm:pt>
    <dgm:pt modelId="{0C5D417A-4572-4E64-B9D5-FB344A035B43}" type="parTrans" cxnId="{10DCD754-EF92-470B-B79C-8B726F7BA8EC}">
      <dgm:prSet/>
      <dgm:spPr/>
      <dgm:t>
        <a:bodyPr/>
        <a:lstStyle/>
        <a:p>
          <a:endParaRPr lang="en-US"/>
        </a:p>
      </dgm:t>
    </dgm:pt>
    <dgm:pt modelId="{F7749365-6228-439A-A348-9099229B7523}" type="sibTrans" cxnId="{10DCD754-EF92-470B-B79C-8B726F7BA8EC}">
      <dgm:prSet/>
      <dgm:spPr/>
      <dgm:t>
        <a:bodyPr/>
        <a:lstStyle/>
        <a:p>
          <a:endParaRPr lang="en-US"/>
        </a:p>
      </dgm:t>
    </dgm:pt>
    <dgm:pt modelId="{A4EA2786-5C59-4E83-99DF-1290751EC97C}">
      <dgm:prSet phldrT="[Text]" phldr="1"/>
      <dgm:spPr/>
      <dgm:t>
        <a:bodyPr/>
        <a:lstStyle/>
        <a:p>
          <a:endParaRPr lang="en-US"/>
        </a:p>
      </dgm:t>
    </dgm:pt>
    <dgm:pt modelId="{4C991DB4-0F07-4C88-BEEB-12C32556D052}" type="parTrans" cxnId="{E4FA893C-AAF3-4420-9016-C99635DD92C6}">
      <dgm:prSet/>
      <dgm:spPr/>
      <dgm:t>
        <a:bodyPr/>
        <a:lstStyle/>
        <a:p>
          <a:endParaRPr lang="en-US"/>
        </a:p>
      </dgm:t>
    </dgm:pt>
    <dgm:pt modelId="{2E687C9B-34B9-405F-BBC4-724FA8D250D9}" type="sibTrans" cxnId="{E4FA893C-AAF3-4420-9016-C99635DD92C6}">
      <dgm:prSet/>
      <dgm:spPr/>
      <dgm:t>
        <a:bodyPr/>
        <a:lstStyle/>
        <a:p>
          <a:endParaRPr lang="en-US"/>
        </a:p>
      </dgm:t>
    </dgm:pt>
    <dgm:pt modelId="{66326C71-E586-44A7-96A7-973A8A8694E7}" type="pres">
      <dgm:prSet presAssocID="{C443C5B3-3A68-43A1-953D-29D656413D3E}" presName="cycle" presStyleCnt="0">
        <dgm:presLayoutVars>
          <dgm:dir/>
          <dgm:resizeHandles val="exact"/>
        </dgm:presLayoutVars>
      </dgm:prSet>
      <dgm:spPr/>
    </dgm:pt>
    <dgm:pt modelId="{0D315E10-BB1B-46FF-91D3-52FBB2086E26}" type="pres">
      <dgm:prSet presAssocID="{C9E7AC1F-F2F1-40C0-81F5-01935F8B180D}" presName="node" presStyleLbl="node1" presStyleIdx="0" presStyleCnt="5">
        <dgm:presLayoutVars>
          <dgm:bulletEnabled val="1"/>
        </dgm:presLayoutVars>
      </dgm:prSet>
      <dgm:spPr/>
    </dgm:pt>
    <dgm:pt modelId="{AEFD8826-11D5-404B-B008-8E0A989C1F4C}" type="pres">
      <dgm:prSet presAssocID="{24897C54-E0D6-46DA-92BF-1D32B077AE69}" presName="sibTrans" presStyleLbl="sibTrans2D1" presStyleIdx="0" presStyleCnt="5"/>
      <dgm:spPr/>
    </dgm:pt>
    <dgm:pt modelId="{B93AF84F-AA82-422D-9EB3-297AAD917075}" type="pres">
      <dgm:prSet presAssocID="{24897C54-E0D6-46DA-92BF-1D32B077AE69}" presName="connectorText" presStyleLbl="sibTrans2D1" presStyleIdx="0" presStyleCnt="5"/>
      <dgm:spPr/>
    </dgm:pt>
    <dgm:pt modelId="{DD33F3AC-0E1C-42D9-8BF3-B80BA5A2DEEB}" type="pres">
      <dgm:prSet presAssocID="{97BD300B-265F-4437-B56A-C68ADA6AA036}" presName="node" presStyleLbl="node1" presStyleIdx="1" presStyleCnt="5">
        <dgm:presLayoutVars>
          <dgm:bulletEnabled val="1"/>
        </dgm:presLayoutVars>
      </dgm:prSet>
      <dgm:spPr/>
    </dgm:pt>
    <dgm:pt modelId="{BA9F6FC6-2F95-4C95-8C29-AB9FF7D49970}" type="pres">
      <dgm:prSet presAssocID="{C444D41E-399E-487D-9EDA-1316FEE765D0}" presName="sibTrans" presStyleLbl="sibTrans2D1" presStyleIdx="1" presStyleCnt="5"/>
      <dgm:spPr/>
    </dgm:pt>
    <dgm:pt modelId="{51E7E03C-D67F-4939-985F-4531BA40561F}" type="pres">
      <dgm:prSet presAssocID="{C444D41E-399E-487D-9EDA-1316FEE765D0}" presName="connectorText" presStyleLbl="sibTrans2D1" presStyleIdx="1" presStyleCnt="5"/>
      <dgm:spPr/>
    </dgm:pt>
    <dgm:pt modelId="{E190C502-B41B-4D09-BA15-0AEB65618BCF}" type="pres">
      <dgm:prSet presAssocID="{7A8CCB66-9AEF-4E50-9EE8-051B26F7D44F}" presName="node" presStyleLbl="node1" presStyleIdx="2" presStyleCnt="5">
        <dgm:presLayoutVars>
          <dgm:bulletEnabled val="1"/>
        </dgm:presLayoutVars>
      </dgm:prSet>
      <dgm:spPr/>
    </dgm:pt>
    <dgm:pt modelId="{F8020B9B-54B2-4EF4-82AC-9C1AC1893CDC}" type="pres">
      <dgm:prSet presAssocID="{DF6296A4-4D5B-49BB-9AB0-2CAA420CC4D6}" presName="sibTrans" presStyleLbl="sibTrans2D1" presStyleIdx="2" presStyleCnt="5"/>
      <dgm:spPr/>
    </dgm:pt>
    <dgm:pt modelId="{A76432CB-C718-4EFD-9F30-7143D1FECE42}" type="pres">
      <dgm:prSet presAssocID="{DF6296A4-4D5B-49BB-9AB0-2CAA420CC4D6}" presName="connectorText" presStyleLbl="sibTrans2D1" presStyleIdx="2" presStyleCnt="5"/>
      <dgm:spPr/>
    </dgm:pt>
    <dgm:pt modelId="{3ECC09DB-E1B8-45D0-9F42-B11426DBF9B5}" type="pres">
      <dgm:prSet presAssocID="{F67A419E-EFA5-405F-8474-51EF2CFF4F63}" presName="node" presStyleLbl="node1" presStyleIdx="3" presStyleCnt="5">
        <dgm:presLayoutVars>
          <dgm:bulletEnabled val="1"/>
        </dgm:presLayoutVars>
      </dgm:prSet>
      <dgm:spPr/>
    </dgm:pt>
    <dgm:pt modelId="{76E63BA1-75EB-42A2-B112-9B8001D39F54}" type="pres">
      <dgm:prSet presAssocID="{F7749365-6228-439A-A348-9099229B7523}" presName="sibTrans" presStyleLbl="sibTrans2D1" presStyleIdx="3" presStyleCnt="5"/>
      <dgm:spPr/>
    </dgm:pt>
    <dgm:pt modelId="{18DFD40B-922F-457D-BD4B-C8EACF0B4850}" type="pres">
      <dgm:prSet presAssocID="{F7749365-6228-439A-A348-9099229B7523}" presName="connectorText" presStyleLbl="sibTrans2D1" presStyleIdx="3" presStyleCnt="5"/>
      <dgm:spPr/>
    </dgm:pt>
    <dgm:pt modelId="{B041DBC3-BEC4-4ABE-8C5D-FF1A06C6ADC5}" type="pres">
      <dgm:prSet presAssocID="{A4EA2786-5C59-4E83-99DF-1290751EC97C}" presName="node" presStyleLbl="node1" presStyleIdx="4" presStyleCnt="5">
        <dgm:presLayoutVars>
          <dgm:bulletEnabled val="1"/>
        </dgm:presLayoutVars>
      </dgm:prSet>
      <dgm:spPr/>
    </dgm:pt>
    <dgm:pt modelId="{AF9ED077-687D-48C2-92D3-AB0040955152}" type="pres">
      <dgm:prSet presAssocID="{2E687C9B-34B9-405F-BBC4-724FA8D250D9}" presName="sibTrans" presStyleLbl="sibTrans2D1" presStyleIdx="4" presStyleCnt="5"/>
      <dgm:spPr/>
    </dgm:pt>
    <dgm:pt modelId="{945E1199-9D6B-44DE-BEB9-0BF772A68F03}" type="pres">
      <dgm:prSet presAssocID="{2E687C9B-34B9-405F-BBC4-724FA8D250D9}" presName="connectorText" presStyleLbl="sibTrans2D1" presStyleIdx="4" presStyleCnt="5"/>
      <dgm:spPr/>
    </dgm:pt>
  </dgm:ptLst>
  <dgm:cxnLst>
    <dgm:cxn modelId="{192D17C4-FB45-4AF2-BE12-47615099090E}" type="presOf" srcId="{97BD300B-265F-4437-B56A-C68ADA6AA036}" destId="{DD33F3AC-0E1C-42D9-8BF3-B80BA5A2DEEB}" srcOrd="0" destOrd="0" presId="urn:microsoft.com/office/officeart/2005/8/layout/cycle2"/>
    <dgm:cxn modelId="{BE623096-9B15-4BB3-BB1C-D96C4C2F2AB4}" type="presOf" srcId="{2E687C9B-34B9-405F-BBC4-724FA8D250D9}" destId="{945E1199-9D6B-44DE-BEB9-0BF772A68F03}" srcOrd="1" destOrd="0" presId="urn:microsoft.com/office/officeart/2005/8/layout/cycle2"/>
    <dgm:cxn modelId="{E4EA7793-C3C6-4208-A368-B26CBB844C88}" type="presOf" srcId="{24897C54-E0D6-46DA-92BF-1D32B077AE69}" destId="{AEFD8826-11D5-404B-B008-8E0A989C1F4C}" srcOrd="0" destOrd="0" presId="urn:microsoft.com/office/officeart/2005/8/layout/cycle2"/>
    <dgm:cxn modelId="{96CAD4E1-BE07-46D1-A115-AA4C48E6A310}" type="presOf" srcId="{DF6296A4-4D5B-49BB-9AB0-2CAA420CC4D6}" destId="{F8020B9B-54B2-4EF4-82AC-9C1AC1893CDC}" srcOrd="0" destOrd="0" presId="urn:microsoft.com/office/officeart/2005/8/layout/cycle2"/>
    <dgm:cxn modelId="{C9A09AA9-A625-4BE3-BCF8-572F60282FC4}" type="presOf" srcId="{DF6296A4-4D5B-49BB-9AB0-2CAA420CC4D6}" destId="{A76432CB-C718-4EFD-9F30-7143D1FECE42}" srcOrd="1" destOrd="0" presId="urn:microsoft.com/office/officeart/2005/8/layout/cycle2"/>
    <dgm:cxn modelId="{710EEF30-5995-4206-AC39-EB73F410CD33}" type="presOf" srcId="{A4EA2786-5C59-4E83-99DF-1290751EC97C}" destId="{B041DBC3-BEC4-4ABE-8C5D-FF1A06C6ADC5}" srcOrd="0" destOrd="0" presId="urn:microsoft.com/office/officeart/2005/8/layout/cycle2"/>
    <dgm:cxn modelId="{A852F53B-3917-4465-9B46-D2292A82DEBD}" type="presOf" srcId="{C9E7AC1F-F2F1-40C0-81F5-01935F8B180D}" destId="{0D315E10-BB1B-46FF-91D3-52FBB2086E26}" srcOrd="0" destOrd="0" presId="urn:microsoft.com/office/officeart/2005/8/layout/cycle2"/>
    <dgm:cxn modelId="{10DCD754-EF92-470B-B79C-8B726F7BA8EC}" srcId="{C443C5B3-3A68-43A1-953D-29D656413D3E}" destId="{F67A419E-EFA5-405F-8474-51EF2CFF4F63}" srcOrd="3" destOrd="0" parTransId="{0C5D417A-4572-4E64-B9D5-FB344A035B43}" sibTransId="{F7749365-6228-439A-A348-9099229B7523}"/>
    <dgm:cxn modelId="{3B4FC0DC-F49D-46C6-9881-D28017C90B70}" srcId="{C443C5B3-3A68-43A1-953D-29D656413D3E}" destId="{97BD300B-265F-4437-B56A-C68ADA6AA036}" srcOrd="1" destOrd="0" parTransId="{A298B800-36B2-40D1-A3F2-292293744F12}" sibTransId="{C444D41E-399E-487D-9EDA-1316FEE765D0}"/>
    <dgm:cxn modelId="{E447FD34-8C80-4270-8A0F-CD5B9CA3F608}" type="presOf" srcId="{F67A419E-EFA5-405F-8474-51EF2CFF4F63}" destId="{3ECC09DB-E1B8-45D0-9F42-B11426DBF9B5}" srcOrd="0" destOrd="0" presId="urn:microsoft.com/office/officeart/2005/8/layout/cycle2"/>
    <dgm:cxn modelId="{326DBB6F-B105-4C3D-904A-411B0FD7CAB4}" type="presOf" srcId="{7A8CCB66-9AEF-4E50-9EE8-051B26F7D44F}" destId="{E190C502-B41B-4D09-BA15-0AEB65618BCF}" srcOrd="0" destOrd="0" presId="urn:microsoft.com/office/officeart/2005/8/layout/cycle2"/>
    <dgm:cxn modelId="{07BC8E5D-F58E-4D20-B3C6-EAC596BA2360}" type="presOf" srcId="{C444D41E-399E-487D-9EDA-1316FEE765D0}" destId="{BA9F6FC6-2F95-4C95-8C29-AB9FF7D49970}" srcOrd="0" destOrd="0" presId="urn:microsoft.com/office/officeart/2005/8/layout/cycle2"/>
    <dgm:cxn modelId="{61C528E7-59D6-4334-93DB-12D3574FF349}" type="presOf" srcId="{24897C54-E0D6-46DA-92BF-1D32B077AE69}" destId="{B93AF84F-AA82-422D-9EB3-297AAD917075}" srcOrd="1" destOrd="0" presId="urn:microsoft.com/office/officeart/2005/8/layout/cycle2"/>
    <dgm:cxn modelId="{A2C95D19-FDC6-491E-BEAC-43B27B04F5F6}" type="presOf" srcId="{F7749365-6228-439A-A348-9099229B7523}" destId="{18DFD40B-922F-457D-BD4B-C8EACF0B4850}" srcOrd="1" destOrd="0" presId="urn:microsoft.com/office/officeart/2005/8/layout/cycle2"/>
    <dgm:cxn modelId="{C14D0BDB-508D-4D7D-9D51-BADD4CC2C1B2}" type="presOf" srcId="{C444D41E-399E-487D-9EDA-1316FEE765D0}" destId="{51E7E03C-D67F-4939-985F-4531BA40561F}" srcOrd="1" destOrd="0" presId="urn:microsoft.com/office/officeart/2005/8/layout/cycle2"/>
    <dgm:cxn modelId="{E4FA893C-AAF3-4420-9016-C99635DD92C6}" srcId="{C443C5B3-3A68-43A1-953D-29D656413D3E}" destId="{A4EA2786-5C59-4E83-99DF-1290751EC97C}" srcOrd="4" destOrd="0" parTransId="{4C991DB4-0F07-4C88-BEEB-12C32556D052}" sibTransId="{2E687C9B-34B9-405F-BBC4-724FA8D250D9}"/>
    <dgm:cxn modelId="{ECFBF829-ABDC-4474-94B9-D79AC7110681}" type="presOf" srcId="{2E687C9B-34B9-405F-BBC4-724FA8D250D9}" destId="{AF9ED077-687D-48C2-92D3-AB0040955152}" srcOrd="0" destOrd="0" presId="urn:microsoft.com/office/officeart/2005/8/layout/cycle2"/>
    <dgm:cxn modelId="{AE9A07B7-4550-4048-80D3-08B02D3938E6}" srcId="{C443C5B3-3A68-43A1-953D-29D656413D3E}" destId="{7A8CCB66-9AEF-4E50-9EE8-051B26F7D44F}" srcOrd="2" destOrd="0" parTransId="{F45A2B43-77E6-41EC-AE1E-651A89768972}" sibTransId="{DF6296A4-4D5B-49BB-9AB0-2CAA420CC4D6}"/>
    <dgm:cxn modelId="{AFC82191-2C7F-4BE1-8CC4-6DDE146F04EE}" type="presOf" srcId="{C443C5B3-3A68-43A1-953D-29D656413D3E}" destId="{66326C71-E586-44A7-96A7-973A8A8694E7}" srcOrd="0" destOrd="0" presId="urn:microsoft.com/office/officeart/2005/8/layout/cycle2"/>
    <dgm:cxn modelId="{21D9C500-2ADC-4ECB-AB83-FD7250698142}" type="presOf" srcId="{F7749365-6228-439A-A348-9099229B7523}" destId="{76E63BA1-75EB-42A2-B112-9B8001D39F54}" srcOrd="0" destOrd="0" presId="urn:microsoft.com/office/officeart/2005/8/layout/cycle2"/>
    <dgm:cxn modelId="{28BB3818-9340-4B6C-800D-BFBDA6172268}" srcId="{C443C5B3-3A68-43A1-953D-29D656413D3E}" destId="{C9E7AC1F-F2F1-40C0-81F5-01935F8B180D}" srcOrd="0" destOrd="0" parTransId="{F1D68E61-236F-4AB3-9CAE-C8EBE5E13A49}" sibTransId="{24897C54-E0D6-46DA-92BF-1D32B077AE69}"/>
    <dgm:cxn modelId="{C0D38874-0235-4680-BEC2-D15686392330}" type="presParOf" srcId="{66326C71-E586-44A7-96A7-973A8A8694E7}" destId="{0D315E10-BB1B-46FF-91D3-52FBB2086E26}" srcOrd="0" destOrd="0" presId="urn:microsoft.com/office/officeart/2005/8/layout/cycle2"/>
    <dgm:cxn modelId="{E100BC54-EB4A-4BCE-8882-03D91AA5466A}" type="presParOf" srcId="{66326C71-E586-44A7-96A7-973A8A8694E7}" destId="{AEFD8826-11D5-404B-B008-8E0A989C1F4C}" srcOrd="1" destOrd="0" presId="urn:microsoft.com/office/officeart/2005/8/layout/cycle2"/>
    <dgm:cxn modelId="{0F3BBAB3-25FF-434C-9CAE-87424F17C24D}" type="presParOf" srcId="{AEFD8826-11D5-404B-B008-8E0A989C1F4C}" destId="{B93AF84F-AA82-422D-9EB3-297AAD917075}" srcOrd="0" destOrd="0" presId="urn:microsoft.com/office/officeart/2005/8/layout/cycle2"/>
    <dgm:cxn modelId="{30F14621-FCFB-43D5-8E51-95CF3278B21B}" type="presParOf" srcId="{66326C71-E586-44A7-96A7-973A8A8694E7}" destId="{DD33F3AC-0E1C-42D9-8BF3-B80BA5A2DEEB}" srcOrd="2" destOrd="0" presId="urn:microsoft.com/office/officeart/2005/8/layout/cycle2"/>
    <dgm:cxn modelId="{DEB7D92F-70B7-4B96-84C8-B0BEA7458BA5}" type="presParOf" srcId="{66326C71-E586-44A7-96A7-973A8A8694E7}" destId="{BA9F6FC6-2F95-4C95-8C29-AB9FF7D49970}" srcOrd="3" destOrd="0" presId="urn:microsoft.com/office/officeart/2005/8/layout/cycle2"/>
    <dgm:cxn modelId="{2E11420F-FD95-4E6D-8619-F77491D4AA15}" type="presParOf" srcId="{BA9F6FC6-2F95-4C95-8C29-AB9FF7D49970}" destId="{51E7E03C-D67F-4939-985F-4531BA40561F}" srcOrd="0" destOrd="0" presId="urn:microsoft.com/office/officeart/2005/8/layout/cycle2"/>
    <dgm:cxn modelId="{423C1C6C-BA4A-4112-B99A-A06922CCCCAE}" type="presParOf" srcId="{66326C71-E586-44A7-96A7-973A8A8694E7}" destId="{E190C502-B41B-4D09-BA15-0AEB65618BCF}" srcOrd="4" destOrd="0" presId="urn:microsoft.com/office/officeart/2005/8/layout/cycle2"/>
    <dgm:cxn modelId="{ED0B0A6F-95E6-4F10-80AB-09F187A61CA5}" type="presParOf" srcId="{66326C71-E586-44A7-96A7-973A8A8694E7}" destId="{F8020B9B-54B2-4EF4-82AC-9C1AC1893CDC}" srcOrd="5" destOrd="0" presId="urn:microsoft.com/office/officeart/2005/8/layout/cycle2"/>
    <dgm:cxn modelId="{242CC70A-747B-4815-8B4A-689F6CF013E7}" type="presParOf" srcId="{F8020B9B-54B2-4EF4-82AC-9C1AC1893CDC}" destId="{A76432CB-C718-4EFD-9F30-7143D1FECE42}" srcOrd="0" destOrd="0" presId="urn:microsoft.com/office/officeart/2005/8/layout/cycle2"/>
    <dgm:cxn modelId="{9773E16D-88D6-4B93-BD28-FD45CEF7532B}" type="presParOf" srcId="{66326C71-E586-44A7-96A7-973A8A8694E7}" destId="{3ECC09DB-E1B8-45D0-9F42-B11426DBF9B5}" srcOrd="6" destOrd="0" presId="urn:microsoft.com/office/officeart/2005/8/layout/cycle2"/>
    <dgm:cxn modelId="{1432BE71-AC17-4FDF-A756-2B7011662B83}" type="presParOf" srcId="{66326C71-E586-44A7-96A7-973A8A8694E7}" destId="{76E63BA1-75EB-42A2-B112-9B8001D39F54}" srcOrd="7" destOrd="0" presId="urn:microsoft.com/office/officeart/2005/8/layout/cycle2"/>
    <dgm:cxn modelId="{B5339B38-D060-466C-8424-180E75B40C26}" type="presParOf" srcId="{76E63BA1-75EB-42A2-B112-9B8001D39F54}" destId="{18DFD40B-922F-457D-BD4B-C8EACF0B4850}" srcOrd="0" destOrd="0" presId="urn:microsoft.com/office/officeart/2005/8/layout/cycle2"/>
    <dgm:cxn modelId="{741ED2E2-1561-4252-96FD-B2ACD116DDAE}" type="presParOf" srcId="{66326C71-E586-44A7-96A7-973A8A8694E7}" destId="{B041DBC3-BEC4-4ABE-8C5D-FF1A06C6ADC5}" srcOrd="8" destOrd="0" presId="urn:microsoft.com/office/officeart/2005/8/layout/cycle2"/>
    <dgm:cxn modelId="{B26A4074-F8D7-4B88-B352-A29B7AA9651A}" type="presParOf" srcId="{66326C71-E586-44A7-96A7-973A8A8694E7}" destId="{AF9ED077-687D-48C2-92D3-AB0040955152}" srcOrd="9" destOrd="0" presId="urn:microsoft.com/office/officeart/2005/8/layout/cycle2"/>
    <dgm:cxn modelId="{0CD77A82-21AC-425B-85B2-E87DC2D496D3}" type="presParOf" srcId="{AF9ED077-687D-48C2-92D3-AB0040955152}" destId="{945E1199-9D6B-44DE-BEB9-0BF772A68F03}" srcOrd="0" destOrd="0" presId="urn:microsoft.com/office/officeart/2005/8/layout/cycle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315E10-BB1B-46FF-91D3-52FBB2086E26}">
      <dsp:nvSpPr>
        <dsp:cNvPr id="0" name=""/>
        <dsp:cNvSpPr/>
      </dsp:nvSpPr>
      <dsp:spPr>
        <a:xfrm>
          <a:off x="2259657" y="390"/>
          <a:ext cx="967085" cy="96708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p>
      </dsp:txBody>
      <dsp:txXfrm>
        <a:off x="2401283" y="142016"/>
        <a:ext cx="683833" cy="683833"/>
      </dsp:txXfrm>
    </dsp:sp>
    <dsp:sp modelId="{AEFD8826-11D5-404B-B008-8E0A989C1F4C}">
      <dsp:nvSpPr>
        <dsp:cNvPr id="0" name=""/>
        <dsp:cNvSpPr/>
      </dsp:nvSpPr>
      <dsp:spPr>
        <a:xfrm rot="2160000">
          <a:off x="3196004" y="742848"/>
          <a:ext cx="256362" cy="32639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203348" y="785523"/>
        <a:ext cx="179453" cy="195835"/>
      </dsp:txXfrm>
    </dsp:sp>
    <dsp:sp modelId="{DD33F3AC-0E1C-42D9-8BF3-B80BA5A2DEEB}">
      <dsp:nvSpPr>
        <dsp:cNvPr id="0" name=""/>
        <dsp:cNvSpPr/>
      </dsp:nvSpPr>
      <dsp:spPr>
        <a:xfrm>
          <a:off x="3433369" y="853142"/>
          <a:ext cx="967085" cy="967085"/>
        </a:xfrm>
        <a:prstGeom prst="ellipse">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p>
      </dsp:txBody>
      <dsp:txXfrm>
        <a:off x="3574995" y="994768"/>
        <a:ext cx="683833" cy="683833"/>
      </dsp:txXfrm>
    </dsp:sp>
    <dsp:sp modelId="{BA9F6FC6-2F95-4C95-8C29-AB9FF7D49970}">
      <dsp:nvSpPr>
        <dsp:cNvPr id="0" name=""/>
        <dsp:cNvSpPr/>
      </dsp:nvSpPr>
      <dsp:spPr>
        <a:xfrm rot="6480000">
          <a:off x="3566814" y="1856479"/>
          <a:ext cx="256362" cy="326391"/>
        </a:xfrm>
        <a:prstGeom prst="rightArrow">
          <a:avLst>
            <a:gd name="adj1" fmla="val 60000"/>
            <a:gd name="adj2" fmla="val 50000"/>
          </a:avLst>
        </a:prstGeom>
        <a:solidFill>
          <a:schemeClr val="accent4">
            <a:hueOff val="2598923"/>
            <a:satOff val="-11992"/>
            <a:lumOff val="44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3617152" y="1885185"/>
        <a:ext cx="179453" cy="195835"/>
      </dsp:txXfrm>
    </dsp:sp>
    <dsp:sp modelId="{E190C502-B41B-4D09-BA15-0AEB65618BCF}">
      <dsp:nvSpPr>
        <dsp:cNvPr id="0" name=""/>
        <dsp:cNvSpPr/>
      </dsp:nvSpPr>
      <dsp:spPr>
        <a:xfrm>
          <a:off x="2985051" y="2232924"/>
          <a:ext cx="967085" cy="967085"/>
        </a:xfrm>
        <a:prstGeom prst="ellipse">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p>
      </dsp:txBody>
      <dsp:txXfrm>
        <a:off x="3126677" y="2374550"/>
        <a:ext cx="683833" cy="683833"/>
      </dsp:txXfrm>
    </dsp:sp>
    <dsp:sp modelId="{F8020B9B-54B2-4EF4-82AC-9C1AC1893CDC}">
      <dsp:nvSpPr>
        <dsp:cNvPr id="0" name=""/>
        <dsp:cNvSpPr/>
      </dsp:nvSpPr>
      <dsp:spPr>
        <a:xfrm rot="10800000">
          <a:off x="2622274" y="2553271"/>
          <a:ext cx="256362" cy="326391"/>
        </a:xfrm>
        <a:prstGeom prst="rightArrow">
          <a:avLst>
            <a:gd name="adj1" fmla="val 60000"/>
            <a:gd name="adj2" fmla="val 50000"/>
          </a:avLst>
        </a:prstGeom>
        <a:solidFill>
          <a:schemeClr val="accent4">
            <a:hueOff val="5197846"/>
            <a:satOff val="-23984"/>
            <a:lumOff val="8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2699183" y="2618549"/>
        <a:ext cx="179453" cy="195835"/>
      </dsp:txXfrm>
    </dsp:sp>
    <dsp:sp modelId="{3ECC09DB-E1B8-45D0-9F42-B11426DBF9B5}">
      <dsp:nvSpPr>
        <dsp:cNvPr id="0" name=""/>
        <dsp:cNvSpPr/>
      </dsp:nvSpPr>
      <dsp:spPr>
        <a:xfrm>
          <a:off x="1534263" y="2232924"/>
          <a:ext cx="967085" cy="967085"/>
        </a:xfrm>
        <a:prstGeom prst="ellipse">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p>
      </dsp:txBody>
      <dsp:txXfrm>
        <a:off x="1675889" y="2374550"/>
        <a:ext cx="683833" cy="683833"/>
      </dsp:txXfrm>
    </dsp:sp>
    <dsp:sp modelId="{76E63BA1-75EB-42A2-B112-9B8001D39F54}">
      <dsp:nvSpPr>
        <dsp:cNvPr id="0" name=""/>
        <dsp:cNvSpPr/>
      </dsp:nvSpPr>
      <dsp:spPr>
        <a:xfrm rot="15120000">
          <a:off x="1667707" y="1870280"/>
          <a:ext cx="256362" cy="326391"/>
        </a:xfrm>
        <a:prstGeom prst="rightArrow">
          <a:avLst>
            <a:gd name="adj1" fmla="val 60000"/>
            <a:gd name="adj2" fmla="val 50000"/>
          </a:avLst>
        </a:prstGeom>
        <a:solidFill>
          <a:schemeClr val="accent4">
            <a:hueOff val="7796769"/>
            <a:satOff val="-35976"/>
            <a:lumOff val="132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1718045" y="1972130"/>
        <a:ext cx="179453" cy="195835"/>
      </dsp:txXfrm>
    </dsp:sp>
    <dsp:sp modelId="{B041DBC3-BEC4-4ABE-8C5D-FF1A06C6ADC5}">
      <dsp:nvSpPr>
        <dsp:cNvPr id="0" name=""/>
        <dsp:cNvSpPr/>
      </dsp:nvSpPr>
      <dsp:spPr>
        <a:xfrm>
          <a:off x="1085945" y="853142"/>
          <a:ext cx="967085" cy="967085"/>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p>
      </dsp:txBody>
      <dsp:txXfrm>
        <a:off x="1227571" y="994768"/>
        <a:ext cx="683833" cy="683833"/>
      </dsp:txXfrm>
    </dsp:sp>
    <dsp:sp modelId="{AF9ED077-687D-48C2-92D3-AB0040955152}">
      <dsp:nvSpPr>
        <dsp:cNvPr id="0" name=""/>
        <dsp:cNvSpPr/>
      </dsp:nvSpPr>
      <dsp:spPr>
        <a:xfrm rot="19440000">
          <a:off x="2022292" y="751378"/>
          <a:ext cx="256362" cy="326391"/>
        </a:xfrm>
        <a:prstGeom prst="righ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2029636" y="839259"/>
        <a:ext cx="17945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FBD57352</Template>
  <TotalTime>45</TotalTime>
  <Pages>3</Pages>
  <Words>121</Words>
  <Characters>695</Characters>
  <Application>Microsoft Office Word</Application>
  <DocSecurity>0</DocSecurity>
  <Lines>5</Lines>
  <Paragraphs>1</Paragraphs>
  <ScaleCrop>false</ScaleCrop>
  <Company>RM</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Leforte</dc:creator>
  <cp:keywords/>
  <dc:description/>
  <cp:lastModifiedBy>A Leforte</cp:lastModifiedBy>
  <cp:revision>9</cp:revision>
  <dcterms:created xsi:type="dcterms:W3CDTF">2020-04-29T12:43:00Z</dcterms:created>
  <dcterms:modified xsi:type="dcterms:W3CDTF">2020-04-29T13:28:00Z</dcterms:modified>
</cp:coreProperties>
</file>