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A5" w:rsidRPr="006915D2" w:rsidRDefault="0060279D">
      <w:pPr>
        <w:rPr>
          <w:rFonts w:ascii="Times New Roman" w:hAnsi="Times New Roman" w:cs="Times New Roman"/>
          <w:b/>
          <w:sz w:val="40"/>
          <w:szCs w:val="40"/>
        </w:rPr>
      </w:pPr>
      <w:r w:rsidRPr="006915D2">
        <w:rPr>
          <w:rFonts w:ascii="Times New Roman" w:hAnsi="Times New Roman" w:cs="Times New Roman"/>
          <w:b/>
          <w:sz w:val="40"/>
          <w:szCs w:val="40"/>
        </w:rPr>
        <w:t>Prior reading for incoming AS</w:t>
      </w:r>
      <w:r w:rsidR="006915D2" w:rsidRPr="006915D2">
        <w:rPr>
          <w:rFonts w:ascii="Times New Roman" w:hAnsi="Times New Roman" w:cs="Times New Roman"/>
          <w:b/>
          <w:sz w:val="40"/>
          <w:szCs w:val="40"/>
        </w:rPr>
        <w:t xml:space="preserve"> students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Wuthering Heights - </w:t>
      </w:r>
      <w:r w:rsidRPr="006915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Emily Bronte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Sense and Sensibility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Jane Austen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Gulliver’s Travels - </w:t>
      </w:r>
      <w:r w:rsidRPr="006915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Jonathan Swift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Far from the Madding Crowd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Thomas Hardy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Jude the Obscure</w:t>
      </w:r>
      <w:r w:rsidRPr="006915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Thomas Hardy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Picture of Dorian </w:t>
      </w:r>
      <w:proofErr w:type="spellStart"/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Gray</w:t>
      </w:r>
      <w:proofErr w:type="spellEnd"/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Oscar Wilde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Silas </w:t>
      </w:r>
      <w:proofErr w:type="spellStart"/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Marner</w:t>
      </w:r>
      <w:proofErr w:type="spellEnd"/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–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George Eliot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Frankenstein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Mary Shelley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1984 -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George Orwell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Brave New World - </w:t>
      </w:r>
      <w:r w:rsidRPr="006915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Aldous Huxley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Grapes of Wrath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John Steinbeck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Outsider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Albert Camus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Book Thief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Marcus </w:t>
      </w:r>
      <w:proofErr w:type="spellStart"/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Zusak</w:t>
      </w:r>
      <w:proofErr w:type="spellEnd"/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Enduring Love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Ian McEwan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Atonement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Ian McEwan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Catcher in the Rye –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J. D. </w:t>
      </w:r>
      <w:proofErr w:type="spellStart"/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Sallinger</w:t>
      </w:r>
      <w:proofErr w:type="spellEnd"/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End </w:t>
      </w:r>
      <w:proofErr w:type="gramStart"/>
      <w:r w:rsidRPr="0069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Of</w:t>
      </w:r>
      <w:proofErr w:type="gramEnd"/>
      <w:r w:rsidRPr="0069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The Affair</w:t>
      </w: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Graham Greene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Remains </w:t>
      </w:r>
      <w:proofErr w:type="gramStart"/>
      <w:r w:rsidRPr="0069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Of</w:t>
      </w:r>
      <w:proofErr w:type="gramEnd"/>
      <w:r w:rsidRPr="006915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The Day</w:t>
      </w: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Kazuo Ishiguro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Spies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Michael </w:t>
      </w:r>
      <w:proofErr w:type="spellStart"/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Frayn</w:t>
      </w:r>
      <w:proofErr w:type="spellEnd"/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Road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Cormac McCarthy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White Teeth - </w:t>
      </w:r>
      <w:proofErr w:type="spellStart"/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Zadie</w:t>
      </w:r>
      <w:proofErr w:type="spellEnd"/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Smith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Time Machine –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H. G. Wells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Great Expectations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Charles Dickens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The Go-Between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L. P. Hartley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Strange Meeting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Susan Hill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People </w:t>
      </w:r>
      <w:proofErr w:type="gramStart"/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Of</w:t>
      </w:r>
      <w:proofErr w:type="gramEnd"/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The Abyss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Jack London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Waterland</w:t>
      </w:r>
      <w:proofErr w:type="spellEnd"/>
      <w:r w:rsidRPr="006915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Graham Swift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The Turn of the Screw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Henry James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The Handmaid’s Tale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Margaret Atwood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Mister Pip -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Lloyd Jones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60279D" w:rsidRPr="0060279D" w:rsidRDefault="0060279D" w:rsidP="0060279D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The Strange Case of Dr Jekyll and Mr Hyde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 R. L. Stevenson</w:t>
      </w:r>
    </w:p>
    <w:p w:rsidR="0060279D" w:rsidRPr="0060279D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Heart of Darkness </w:t>
      </w:r>
      <w:r w:rsidRPr="006915D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 Joseph Conrad</w:t>
      </w:r>
    </w:p>
    <w:p w:rsidR="0060279D" w:rsidRPr="0060279D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Alice’s Adventures in Wonderland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Lewis Carroll </w:t>
      </w:r>
    </w:p>
    <w:p w:rsidR="0060279D" w:rsidRPr="0060279D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Adventures of Huckleberry Finn –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Mark Twain</w:t>
      </w:r>
    </w:p>
    <w:p w:rsidR="0060279D" w:rsidRPr="0060279D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027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My Family and other Animals </w:t>
      </w:r>
      <w:r w:rsidRPr="0060279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 Gerald Durrell</w:t>
      </w: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The Unbearable Lightness Of Being – Milan </w:t>
      </w:r>
      <w:proofErr w:type="spellStart"/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Kundera</w:t>
      </w:r>
      <w:proofErr w:type="spellEnd"/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London Fields – Martin Amis</w:t>
      </w: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Rabbit, Run – John Updike</w:t>
      </w: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Selected Short Stories – Ernest Hemingway</w:t>
      </w: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The Human Stain – Philip Roth</w:t>
      </w: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The </w:t>
      </w:r>
      <w:proofErr w:type="spellStart"/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Rotters’</w:t>
      </w:r>
      <w:proofErr w:type="spellEnd"/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Club – Jonathan Coe</w:t>
      </w:r>
    </w:p>
    <w:p w:rsidR="0060279D" w:rsidRPr="006915D2" w:rsidRDefault="0060279D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6915D2" w:rsidRPr="006915D2" w:rsidRDefault="006915D2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The Sportswriter – Richard Ford</w:t>
      </w:r>
    </w:p>
    <w:p w:rsidR="006915D2" w:rsidRPr="006915D2" w:rsidRDefault="006915D2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6915D2" w:rsidRDefault="006915D2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Siddhartha – Hermann </w:t>
      </w:r>
      <w:proofErr w:type="spellStart"/>
      <w:r w:rsidRPr="006915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Hesse</w:t>
      </w:r>
      <w:proofErr w:type="spellEnd"/>
    </w:p>
    <w:p w:rsidR="00D5537C" w:rsidRDefault="00D5537C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:rsidR="00D5537C" w:rsidRPr="006915D2" w:rsidRDefault="00D5537C" w:rsidP="0060279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The Lady With The Lapdog and other stories – Anton Chekhov</w:t>
      </w:r>
      <w:bookmarkStart w:id="0" w:name="_GoBack"/>
      <w:bookmarkEnd w:id="0"/>
    </w:p>
    <w:sectPr w:rsidR="00D5537C" w:rsidRPr="00691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D"/>
    <w:rsid w:val="00315BA5"/>
    <w:rsid w:val="0060279D"/>
    <w:rsid w:val="006915D2"/>
    <w:rsid w:val="00D5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945A0B67</Template>
  <TotalTime>14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MelvinD</dc:creator>
  <cp:lastModifiedBy>MelvinD</cp:lastModifiedBy>
  <cp:revision>2</cp:revision>
  <dcterms:created xsi:type="dcterms:W3CDTF">2015-06-10T10:42:00Z</dcterms:created>
  <dcterms:modified xsi:type="dcterms:W3CDTF">2015-06-10T10:56:00Z</dcterms:modified>
</cp:coreProperties>
</file>